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74ED" w14:textId="77777777" w:rsidR="0049220F" w:rsidRPr="006961E0" w:rsidRDefault="006961E0" w:rsidP="006961E0">
      <w:pPr>
        <w:spacing w:line="360" w:lineRule="auto"/>
        <w:jc w:val="right"/>
        <w:rPr>
          <w:b w:val="0"/>
          <w:bCs w:val="0"/>
          <w:sz w:val="22"/>
        </w:rPr>
      </w:pPr>
      <w:r w:rsidRPr="006961E0">
        <w:rPr>
          <w:rFonts w:hint="cs"/>
          <w:b w:val="0"/>
          <w:bCs w:val="0"/>
          <w:sz w:val="22"/>
          <w:rtl/>
        </w:rPr>
        <w:t>01.03.2023</w:t>
      </w:r>
    </w:p>
    <w:p w14:paraId="10F07607" w14:textId="77777777" w:rsidR="00DC3CF0" w:rsidRDefault="0049220F" w:rsidP="001D25E2">
      <w:pPr>
        <w:spacing w:line="360" w:lineRule="auto"/>
        <w:jc w:val="center"/>
        <w:rPr>
          <w:szCs w:val="24"/>
          <w:rtl/>
        </w:rPr>
      </w:pPr>
      <w:r w:rsidRPr="00115FD1">
        <w:rPr>
          <w:rFonts w:hint="cs"/>
          <w:szCs w:val="24"/>
          <w:rtl/>
        </w:rPr>
        <w:t xml:space="preserve">פניה </w:t>
      </w:r>
      <w:r w:rsidRPr="00115FD1">
        <w:rPr>
          <w:szCs w:val="24"/>
          <w:rtl/>
        </w:rPr>
        <w:t>ל</w:t>
      </w:r>
      <w:r w:rsidR="001D25E2">
        <w:rPr>
          <w:rFonts w:hint="cs"/>
          <w:szCs w:val="24"/>
          <w:rtl/>
        </w:rPr>
        <w:t>גופים</w:t>
      </w:r>
      <w:r w:rsidRPr="00115FD1">
        <w:rPr>
          <w:szCs w:val="24"/>
          <w:rtl/>
        </w:rPr>
        <w:t xml:space="preserve"> הממנים</w:t>
      </w:r>
      <w:r w:rsidRPr="00115FD1">
        <w:rPr>
          <w:rFonts w:hint="cs"/>
          <w:szCs w:val="24"/>
          <w:rtl/>
        </w:rPr>
        <w:t xml:space="preserve"> נציגים בוועדה הטכנית</w:t>
      </w:r>
      <w:r w:rsidR="00DC3CF0">
        <w:rPr>
          <w:rFonts w:hint="cs"/>
          <w:szCs w:val="24"/>
          <w:rtl/>
        </w:rPr>
        <w:t xml:space="preserve"> 511</w:t>
      </w:r>
      <w:r w:rsidR="006961E0">
        <w:rPr>
          <w:rFonts w:hint="cs"/>
          <w:szCs w:val="24"/>
          <w:rtl/>
        </w:rPr>
        <w:t>9</w:t>
      </w:r>
      <w:r w:rsidRPr="00115FD1">
        <w:rPr>
          <w:rFonts w:hint="cs"/>
          <w:szCs w:val="24"/>
          <w:rtl/>
        </w:rPr>
        <w:t xml:space="preserve"> </w:t>
      </w:r>
      <w:r w:rsidRPr="00115FD1">
        <w:rPr>
          <w:szCs w:val="24"/>
          <w:rtl/>
        </w:rPr>
        <w:t>–</w:t>
      </w:r>
      <w:r w:rsidRPr="00115FD1">
        <w:rPr>
          <w:rFonts w:hint="cs"/>
          <w:szCs w:val="24"/>
          <w:rtl/>
        </w:rPr>
        <w:t xml:space="preserve"> </w:t>
      </w:r>
      <w:r w:rsidR="006961E0">
        <w:rPr>
          <w:rFonts w:hint="cs"/>
          <w:szCs w:val="24"/>
          <w:rtl/>
        </w:rPr>
        <w:t>תכנון כללי, תפקוד ואבטחת איכות</w:t>
      </w:r>
      <w:r w:rsidR="00DC3CF0">
        <w:rPr>
          <w:rFonts w:hint="cs"/>
          <w:szCs w:val="24"/>
          <w:rtl/>
        </w:rPr>
        <w:t xml:space="preserve"> </w:t>
      </w:r>
    </w:p>
    <w:p w14:paraId="73EC9A6B" w14:textId="77777777" w:rsidR="0049220F" w:rsidRPr="00115FD1" w:rsidRDefault="0049220F" w:rsidP="001D25E2">
      <w:pPr>
        <w:spacing w:line="360" w:lineRule="auto"/>
        <w:jc w:val="center"/>
        <w:rPr>
          <w:rFonts w:hint="cs"/>
          <w:szCs w:val="24"/>
          <w:rtl/>
        </w:rPr>
      </w:pPr>
      <w:r w:rsidRPr="00115FD1">
        <w:rPr>
          <w:rFonts w:hint="cs"/>
          <w:szCs w:val="24"/>
          <w:rtl/>
        </w:rPr>
        <w:t>הצעת מועמדים לוועדת המומחים</w:t>
      </w:r>
    </w:p>
    <w:p w14:paraId="56ECFDB2" w14:textId="77777777" w:rsid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</w:p>
    <w:p w14:paraId="5CCD7532" w14:textId="77777777" w:rsidR="006B2206" w:rsidRPr="0049220F" w:rsidRDefault="006B2206" w:rsidP="0049220F">
      <w:pPr>
        <w:spacing w:line="360" w:lineRule="auto"/>
        <w:rPr>
          <w:b w:val="0"/>
          <w:bCs w:val="0"/>
          <w:szCs w:val="24"/>
          <w:rtl/>
        </w:rPr>
      </w:pPr>
    </w:p>
    <w:p w14:paraId="5115EFB5" w14:textId="77777777" w:rsidR="0049220F" w:rsidRPr="0049220F" w:rsidRDefault="0049220F" w:rsidP="00115FD1">
      <w:pPr>
        <w:spacing w:line="360" w:lineRule="auto"/>
        <w:jc w:val="center"/>
        <w:rPr>
          <w:rFonts w:hint="cs"/>
          <w:b w:val="0"/>
          <w:bCs w:val="0"/>
          <w:szCs w:val="24"/>
          <w:u w:val="single"/>
          <w:rtl/>
        </w:rPr>
      </w:pPr>
      <w:r w:rsidRPr="0049220F">
        <w:rPr>
          <w:b w:val="0"/>
          <w:bCs w:val="0"/>
          <w:szCs w:val="24"/>
          <w:rtl/>
        </w:rPr>
        <w:t xml:space="preserve">הנדון: </w:t>
      </w:r>
      <w:r w:rsidR="00181A31">
        <w:rPr>
          <w:rFonts w:hint="cs"/>
          <w:b w:val="0"/>
          <w:bCs w:val="0"/>
          <w:szCs w:val="24"/>
          <w:u w:val="single"/>
          <w:rtl/>
        </w:rPr>
        <w:t>הצע</w:t>
      </w:r>
      <w:r w:rsidR="00115FD1">
        <w:rPr>
          <w:rFonts w:hint="cs"/>
          <w:b w:val="0"/>
          <w:bCs w:val="0"/>
          <w:szCs w:val="24"/>
          <w:u w:val="single"/>
          <w:rtl/>
        </w:rPr>
        <w:t>ה</w:t>
      </w:r>
      <w:r w:rsidR="00181A31">
        <w:rPr>
          <w:rFonts w:hint="cs"/>
          <w:b w:val="0"/>
          <w:bCs w:val="0"/>
          <w:szCs w:val="24"/>
          <w:u w:val="single"/>
          <w:rtl/>
        </w:rPr>
        <w:t xml:space="preserve"> </w:t>
      </w:r>
      <w:r w:rsidR="00115FD1">
        <w:rPr>
          <w:rFonts w:hint="cs"/>
          <w:b w:val="0"/>
          <w:bCs w:val="0"/>
          <w:szCs w:val="24"/>
          <w:u w:val="single"/>
          <w:rtl/>
        </w:rPr>
        <w:t>ל</w:t>
      </w:r>
      <w:r w:rsidR="00181A31">
        <w:rPr>
          <w:rFonts w:hint="cs"/>
          <w:b w:val="0"/>
          <w:bCs w:val="0"/>
          <w:szCs w:val="24"/>
          <w:u w:val="single"/>
          <w:rtl/>
        </w:rPr>
        <w:t>מועמדים לו</w:t>
      </w:r>
      <w:r w:rsidRPr="0049220F">
        <w:rPr>
          <w:b w:val="0"/>
          <w:bCs w:val="0"/>
          <w:szCs w:val="24"/>
          <w:u w:val="single"/>
          <w:rtl/>
        </w:rPr>
        <w:t>ועדת מומחים מס'</w:t>
      </w:r>
      <w:r w:rsidR="00DC3CF0">
        <w:rPr>
          <w:rFonts w:hint="cs"/>
          <w:b w:val="0"/>
          <w:bCs w:val="0"/>
          <w:szCs w:val="24"/>
          <w:u w:val="single"/>
          <w:rtl/>
        </w:rPr>
        <w:t xml:space="preserve"> </w:t>
      </w:r>
      <w:r w:rsidR="006961E0">
        <w:rPr>
          <w:rFonts w:hint="cs"/>
          <w:b w:val="0"/>
          <w:bCs w:val="0"/>
          <w:szCs w:val="24"/>
          <w:u w:val="single"/>
          <w:rtl/>
        </w:rPr>
        <w:t xml:space="preserve">511926 </w:t>
      </w:r>
      <w:r w:rsidR="006961E0">
        <w:rPr>
          <w:b w:val="0"/>
          <w:bCs w:val="0"/>
          <w:szCs w:val="24"/>
          <w:u w:val="single"/>
          <w:rtl/>
        </w:rPr>
        <w:t>–</w:t>
      </w:r>
      <w:r w:rsidR="006961E0">
        <w:rPr>
          <w:rFonts w:hint="cs"/>
          <w:b w:val="0"/>
          <w:bCs w:val="0"/>
          <w:szCs w:val="24"/>
          <w:u w:val="single"/>
          <w:rtl/>
        </w:rPr>
        <w:t xml:space="preserve"> אטימות מעטפת הבניין לחדירת מים</w:t>
      </w:r>
    </w:p>
    <w:p w14:paraId="5199C5D9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</w:p>
    <w:p w14:paraId="13480088" w14:textId="77777777" w:rsidR="0049220F" w:rsidRPr="0049220F" w:rsidRDefault="0049220F" w:rsidP="00DC3CF0">
      <w:pPr>
        <w:spacing w:line="360" w:lineRule="auto"/>
        <w:rPr>
          <w:b w:val="0"/>
          <w:bCs w:val="0"/>
          <w:szCs w:val="24"/>
          <w:rtl/>
        </w:rPr>
      </w:pPr>
      <w:r w:rsidRPr="0049220F">
        <w:rPr>
          <w:b w:val="0"/>
          <w:bCs w:val="0"/>
          <w:szCs w:val="24"/>
          <w:rtl/>
        </w:rPr>
        <w:t xml:space="preserve">בימים אלה אנו עומדים </w:t>
      </w:r>
      <w:r w:rsidR="000975B9">
        <w:rPr>
          <w:rFonts w:hint="cs"/>
          <w:b w:val="0"/>
          <w:bCs w:val="0"/>
          <w:szCs w:val="24"/>
          <w:rtl/>
        </w:rPr>
        <w:t>לדון בהקמת</w:t>
      </w:r>
      <w:r w:rsidR="00181A31">
        <w:rPr>
          <w:rFonts w:hint="cs"/>
          <w:b w:val="0"/>
          <w:bCs w:val="0"/>
          <w:szCs w:val="24"/>
          <w:rtl/>
        </w:rPr>
        <w:t xml:space="preserve"> </w:t>
      </w:r>
      <w:r w:rsidRPr="0049220F">
        <w:rPr>
          <w:b w:val="0"/>
          <w:bCs w:val="0"/>
          <w:szCs w:val="24"/>
          <w:rtl/>
        </w:rPr>
        <w:t xml:space="preserve">ועדת מומחים מס' </w:t>
      </w:r>
      <w:r w:rsidR="006961E0" w:rsidRPr="006961E0">
        <w:rPr>
          <w:b w:val="0"/>
          <w:bCs w:val="0"/>
          <w:szCs w:val="24"/>
          <w:rtl/>
        </w:rPr>
        <w:t xml:space="preserve">מס' 511926 – אטימות מעטפת הבניין לחדירת מים </w:t>
      </w:r>
      <w:r w:rsidR="00181A31">
        <w:rPr>
          <w:b w:val="0"/>
          <w:bCs w:val="0"/>
          <w:szCs w:val="24"/>
          <w:rtl/>
        </w:rPr>
        <w:t>שתעסוק</w:t>
      </w:r>
      <w:r w:rsidR="00DC3CF0">
        <w:rPr>
          <w:rFonts w:hint="cs"/>
          <w:b w:val="0"/>
          <w:bCs w:val="0"/>
          <w:szCs w:val="24"/>
          <w:rtl/>
        </w:rPr>
        <w:t xml:space="preserve"> בהכנת </w:t>
      </w:r>
      <w:r w:rsidR="00181A31">
        <w:rPr>
          <w:b w:val="0"/>
          <w:bCs w:val="0"/>
          <w:szCs w:val="24"/>
          <w:rtl/>
        </w:rPr>
        <w:t>ג"</w:t>
      </w:r>
      <w:r w:rsidR="00181A31">
        <w:rPr>
          <w:rFonts w:hint="cs"/>
          <w:b w:val="0"/>
          <w:bCs w:val="0"/>
          <w:szCs w:val="24"/>
          <w:rtl/>
        </w:rPr>
        <w:t xml:space="preserve">ת </w:t>
      </w:r>
      <w:r w:rsidR="00DC3CF0">
        <w:rPr>
          <w:rFonts w:hint="cs"/>
          <w:b w:val="0"/>
          <w:bCs w:val="0"/>
          <w:szCs w:val="24"/>
          <w:rtl/>
        </w:rPr>
        <w:t xml:space="preserve">לת"י </w:t>
      </w:r>
      <w:r w:rsidR="006961E0">
        <w:rPr>
          <w:rFonts w:hint="cs"/>
          <w:b w:val="0"/>
          <w:bCs w:val="0"/>
          <w:szCs w:val="24"/>
          <w:rtl/>
        </w:rPr>
        <w:t>1476</w:t>
      </w:r>
      <w:r w:rsidR="00DC3CF0">
        <w:rPr>
          <w:rFonts w:hint="cs"/>
          <w:b w:val="0"/>
          <w:bCs w:val="0"/>
          <w:szCs w:val="24"/>
          <w:rtl/>
        </w:rPr>
        <w:t xml:space="preserve"> חלק </w:t>
      </w:r>
      <w:r w:rsidR="006961E0">
        <w:rPr>
          <w:rFonts w:hint="cs"/>
          <w:b w:val="0"/>
          <w:bCs w:val="0"/>
          <w:szCs w:val="24"/>
          <w:rtl/>
        </w:rPr>
        <w:t>1.</w:t>
      </w:r>
    </w:p>
    <w:p w14:paraId="4C492E0F" w14:textId="77777777" w:rsidR="000975B9" w:rsidRPr="006B2206" w:rsidRDefault="000975B9" w:rsidP="00115FD1">
      <w:pPr>
        <w:spacing w:line="360" w:lineRule="auto"/>
        <w:rPr>
          <w:b w:val="0"/>
          <w:bCs w:val="0"/>
          <w:sz w:val="16"/>
          <w:szCs w:val="16"/>
          <w:rtl/>
        </w:rPr>
      </w:pPr>
    </w:p>
    <w:p w14:paraId="2E78C852" w14:textId="77777777" w:rsidR="00115FD1" w:rsidRDefault="00115FD1" w:rsidP="00115FD1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>במסגרת זו תוכלו</w:t>
      </w:r>
      <w:r w:rsidR="0049220F" w:rsidRPr="0049220F">
        <w:rPr>
          <w:b w:val="0"/>
          <w:bCs w:val="0"/>
          <w:szCs w:val="24"/>
          <w:rtl/>
        </w:rPr>
        <w:t xml:space="preserve"> להצ</w:t>
      </w:r>
      <w:r>
        <w:rPr>
          <w:b w:val="0"/>
          <w:bCs w:val="0"/>
          <w:szCs w:val="24"/>
          <w:rtl/>
        </w:rPr>
        <w:t>יע מועמדים לוועדת המומחים שלעיל</w:t>
      </w:r>
      <w:r>
        <w:rPr>
          <w:rFonts w:hint="cs"/>
          <w:b w:val="0"/>
          <w:bCs w:val="0"/>
          <w:szCs w:val="24"/>
          <w:rtl/>
        </w:rPr>
        <w:t xml:space="preserve">. </w:t>
      </w:r>
    </w:p>
    <w:p w14:paraId="6AA9C794" w14:textId="77777777" w:rsidR="00931FE5" w:rsidRDefault="00AB6FC6" w:rsidP="009B44F5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כדי שניתן יהיה </w:t>
      </w:r>
      <w:r w:rsidR="009B44F5">
        <w:rPr>
          <w:rFonts w:hint="cs"/>
          <w:b w:val="0"/>
          <w:bCs w:val="0"/>
          <w:szCs w:val="24"/>
          <w:rtl/>
        </w:rPr>
        <w:t>להגיש את הצעתכם ל</w:t>
      </w:r>
      <w:r w:rsidR="00DC3CF0">
        <w:rPr>
          <w:rFonts w:hint="cs"/>
          <w:b w:val="0"/>
          <w:bCs w:val="0"/>
          <w:szCs w:val="24"/>
          <w:rtl/>
        </w:rPr>
        <w:t>ו</w:t>
      </w:r>
      <w:r w:rsidR="009B44F5">
        <w:rPr>
          <w:rFonts w:hint="cs"/>
          <w:b w:val="0"/>
          <w:bCs w:val="0"/>
          <w:szCs w:val="24"/>
          <w:rtl/>
        </w:rPr>
        <w:t>ועדה</w:t>
      </w:r>
      <w:r>
        <w:rPr>
          <w:rFonts w:hint="cs"/>
          <w:b w:val="0"/>
          <w:bCs w:val="0"/>
          <w:szCs w:val="24"/>
          <w:rtl/>
        </w:rPr>
        <w:t xml:space="preserve">, </w:t>
      </w:r>
      <w:r w:rsidR="00115FD1">
        <w:rPr>
          <w:rFonts w:hint="cs"/>
          <w:b w:val="0"/>
          <w:bCs w:val="0"/>
          <w:szCs w:val="24"/>
          <w:rtl/>
        </w:rPr>
        <w:t>על</w:t>
      </w:r>
      <w:r w:rsidR="006B2206">
        <w:rPr>
          <w:rFonts w:hint="cs"/>
          <w:b w:val="0"/>
          <w:bCs w:val="0"/>
          <w:szCs w:val="24"/>
          <w:rtl/>
        </w:rPr>
        <w:t xml:space="preserve">יה </w:t>
      </w:r>
      <w:r w:rsidR="00115FD1">
        <w:rPr>
          <w:rFonts w:hint="cs"/>
          <w:b w:val="0"/>
          <w:bCs w:val="0"/>
          <w:szCs w:val="24"/>
          <w:rtl/>
        </w:rPr>
        <w:t>לכלול</w:t>
      </w:r>
      <w:r w:rsidR="00931FE5">
        <w:rPr>
          <w:rFonts w:hint="cs"/>
          <w:b w:val="0"/>
          <w:bCs w:val="0"/>
          <w:szCs w:val="24"/>
          <w:rtl/>
        </w:rPr>
        <w:t>:</w:t>
      </w:r>
    </w:p>
    <w:p w14:paraId="0E5A7826" w14:textId="77777777" w:rsidR="00931FE5" w:rsidRDefault="0049220F" w:rsidP="00931FE5">
      <w:pPr>
        <w:numPr>
          <w:ilvl w:val="0"/>
          <w:numId w:val="2"/>
        </w:numPr>
        <w:spacing w:line="360" w:lineRule="auto"/>
        <w:rPr>
          <w:b w:val="0"/>
          <w:bCs w:val="0"/>
          <w:szCs w:val="24"/>
        </w:rPr>
      </w:pPr>
      <w:r w:rsidRPr="0049220F">
        <w:rPr>
          <w:b w:val="0"/>
          <w:bCs w:val="0"/>
          <w:szCs w:val="24"/>
          <w:rtl/>
        </w:rPr>
        <w:t xml:space="preserve">קורות </w:t>
      </w:r>
      <w:r w:rsidR="00F862AB">
        <w:rPr>
          <w:b w:val="0"/>
          <w:bCs w:val="0"/>
          <w:szCs w:val="24"/>
          <w:rtl/>
        </w:rPr>
        <w:t>חיי</w:t>
      </w:r>
      <w:r w:rsidR="00931FE5">
        <w:rPr>
          <w:rFonts w:hint="cs"/>
          <w:b w:val="0"/>
          <w:bCs w:val="0"/>
          <w:szCs w:val="24"/>
          <w:rtl/>
        </w:rPr>
        <w:t>ם</w:t>
      </w:r>
      <w:r w:rsidRPr="0049220F">
        <w:rPr>
          <w:b w:val="0"/>
          <w:bCs w:val="0"/>
          <w:szCs w:val="24"/>
          <w:rtl/>
        </w:rPr>
        <w:t xml:space="preserve"> </w:t>
      </w:r>
      <w:r w:rsidR="00931FE5">
        <w:rPr>
          <w:rFonts w:hint="cs"/>
          <w:b w:val="0"/>
          <w:bCs w:val="0"/>
          <w:szCs w:val="24"/>
          <w:rtl/>
        </w:rPr>
        <w:t xml:space="preserve">של </w:t>
      </w:r>
      <w:r w:rsidR="00F862AB">
        <w:rPr>
          <w:rFonts w:hint="cs"/>
          <w:b w:val="0"/>
          <w:bCs w:val="0"/>
          <w:szCs w:val="24"/>
          <w:rtl/>
        </w:rPr>
        <w:t>המועמד</w:t>
      </w:r>
      <w:r w:rsidR="00931FE5">
        <w:rPr>
          <w:rFonts w:hint="cs"/>
          <w:b w:val="0"/>
          <w:bCs w:val="0"/>
          <w:szCs w:val="24"/>
          <w:rtl/>
        </w:rPr>
        <w:t>,</w:t>
      </w:r>
      <w:r w:rsidR="00F862AB">
        <w:rPr>
          <w:rFonts w:hint="cs"/>
          <w:b w:val="0"/>
          <w:bCs w:val="0"/>
          <w:szCs w:val="24"/>
          <w:rtl/>
        </w:rPr>
        <w:t xml:space="preserve"> </w:t>
      </w:r>
      <w:r w:rsidR="00115FD1">
        <w:rPr>
          <w:rFonts w:hint="cs"/>
          <w:b w:val="0"/>
          <w:bCs w:val="0"/>
          <w:szCs w:val="24"/>
          <w:rtl/>
        </w:rPr>
        <w:t>ה</w:t>
      </w:r>
      <w:r w:rsidRPr="0049220F">
        <w:rPr>
          <w:rFonts w:hint="cs"/>
          <w:b w:val="0"/>
          <w:bCs w:val="0"/>
          <w:szCs w:val="24"/>
          <w:rtl/>
        </w:rPr>
        <w:t xml:space="preserve">רלוונטיים </w:t>
      </w:r>
      <w:r w:rsidR="00F862AB" w:rsidRPr="0049220F">
        <w:rPr>
          <w:rFonts w:hint="cs"/>
          <w:b w:val="0"/>
          <w:bCs w:val="0"/>
          <w:szCs w:val="24"/>
          <w:rtl/>
        </w:rPr>
        <w:t>לנושא</w:t>
      </w:r>
    </w:p>
    <w:p w14:paraId="3FBFF530" w14:textId="77777777" w:rsidR="00931FE5" w:rsidRDefault="00115FD1" w:rsidP="00931FE5">
      <w:pPr>
        <w:numPr>
          <w:ilvl w:val="0"/>
          <w:numId w:val="2"/>
        </w:numPr>
        <w:spacing w:line="360" w:lineRule="auto"/>
        <w:rPr>
          <w:b w:val="0"/>
          <w:bCs w:val="0"/>
          <w:szCs w:val="24"/>
        </w:rPr>
      </w:pPr>
      <w:r>
        <w:rPr>
          <w:rFonts w:hint="cs"/>
          <w:b w:val="0"/>
          <w:bCs w:val="0"/>
          <w:szCs w:val="24"/>
          <w:rtl/>
        </w:rPr>
        <w:t>התייחסות</w:t>
      </w:r>
      <w:r w:rsidRPr="00AB6FC6">
        <w:rPr>
          <w:rFonts w:hint="cs"/>
          <w:b w:val="0"/>
          <w:bCs w:val="0"/>
          <w:szCs w:val="24"/>
          <w:rtl/>
        </w:rPr>
        <w:t xml:space="preserve"> </w:t>
      </w:r>
      <w:r w:rsidR="008E0F86" w:rsidRPr="008E0F86">
        <w:rPr>
          <w:rFonts w:hint="cs"/>
          <w:b w:val="0"/>
          <w:bCs w:val="0"/>
          <w:szCs w:val="24"/>
          <w:rtl/>
        </w:rPr>
        <w:t>המועמד</w:t>
      </w:r>
      <w:r w:rsidR="008E0F86" w:rsidRPr="00AB6FC6">
        <w:rPr>
          <w:rFonts w:hint="cs"/>
          <w:b w:val="0"/>
          <w:bCs w:val="0"/>
          <w:szCs w:val="24"/>
          <w:rtl/>
        </w:rPr>
        <w:t xml:space="preserve">, </w:t>
      </w:r>
      <w:r w:rsidRPr="00F862AB">
        <w:rPr>
          <w:rFonts w:hint="cs"/>
          <w:b w:val="0"/>
          <w:bCs w:val="0"/>
          <w:szCs w:val="24"/>
          <w:u w:val="single"/>
          <w:rtl/>
        </w:rPr>
        <w:t>בחתימתו</w:t>
      </w:r>
      <w:r>
        <w:rPr>
          <w:rFonts w:hint="cs"/>
          <w:b w:val="0"/>
          <w:bCs w:val="0"/>
          <w:szCs w:val="24"/>
          <w:rtl/>
        </w:rPr>
        <w:t xml:space="preserve"> </w:t>
      </w:r>
      <w:r w:rsidR="00AB6FC6">
        <w:rPr>
          <w:rFonts w:hint="cs"/>
          <w:b w:val="0"/>
          <w:bCs w:val="0"/>
          <w:szCs w:val="24"/>
          <w:rtl/>
        </w:rPr>
        <w:t>,</w:t>
      </w:r>
      <w:r>
        <w:rPr>
          <w:rFonts w:hint="cs"/>
          <w:b w:val="0"/>
          <w:bCs w:val="0"/>
          <w:szCs w:val="24"/>
          <w:rtl/>
        </w:rPr>
        <w:t>לניגוד עניינים אפשרי</w:t>
      </w:r>
      <w:r w:rsidR="00931FE5">
        <w:rPr>
          <w:rFonts w:hint="cs"/>
          <w:b w:val="0"/>
          <w:bCs w:val="0"/>
          <w:szCs w:val="24"/>
          <w:rtl/>
        </w:rPr>
        <w:t xml:space="preserve"> -</w:t>
      </w:r>
      <w:r>
        <w:rPr>
          <w:rFonts w:hint="cs"/>
          <w:b w:val="0"/>
          <w:bCs w:val="0"/>
          <w:szCs w:val="24"/>
          <w:rtl/>
        </w:rPr>
        <w:t xml:space="preserve"> </w:t>
      </w:r>
      <w:r w:rsidR="00931FE5">
        <w:rPr>
          <w:rFonts w:hint="cs"/>
          <w:b w:val="0"/>
          <w:bCs w:val="0"/>
          <w:szCs w:val="24"/>
          <w:rtl/>
        </w:rPr>
        <w:t>ראו פירוט במסמך "קורות חיים והצהרת גילוי נאות" במצ"ב.</w:t>
      </w:r>
    </w:p>
    <w:p w14:paraId="422E12CC" w14:textId="77777777" w:rsidR="00115FD1" w:rsidRPr="006B2206" w:rsidRDefault="00115FD1" w:rsidP="000975B9">
      <w:pPr>
        <w:spacing w:line="360" w:lineRule="auto"/>
        <w:rPr>
          <w:b w:val="0"/>
          <w:bCs w:val="0"/>
          <w:sz w:val="16"/>
          <w:szCs w:val="16"/>
          <w:rtl/>
        </w:rPr>
      </w:pPr>
      <w:r>
        <w:rPr>
          <w:rFonts w:hint="cs"/>
          <w:b w:val="0"/>
          <w:bCs w:val="0"/>
          <w:szCs w:val="24"/>
          <w:rtl/>
        </w:rPr>
        <w:t xml:space="preserve"> </w:t>
      </w:r>
    </w:p>
    <w:p w14:paraId="7C93E636" w14:textId="77777777" w:rsidR="0049220F" w:rsidRPr="00DC3CF0" w:rsidRDefault="0049220F" w:rsidP="0049220F">
      <w:pPr>
        <w:spacing w:line="360" w:lineRule="auto"/>
        <w:rPr>
          <w:b w:val="0"/>
          <w:bCs w:val="0"/>
          <w:szCs w:val="24"/>
          <w:rtl/>
        </w:rPr>
      </w:pPr>
      <w:r w:rsidRPr="0049220F">
        <w:rPr>
          <w:b w:val="0"/>
          <w:bCs w:val="0"/>
          <w:szCs w:val="24"/>
          <w:rtl/>
        </w:rPr>
        <w:t xml:space="preserve">את ההצעות יש להגיש עד </w:t>
      </w:r>
      <w:r w:rsidR="006961E0">
        <w:rPr>
          <w:rFonts w:hint="cs"/>
          <w:b w:val="0"/>
          <w:bCs w:val="0"/>
          <w:szCs w:val="24"/>
          <w:rtl/>
        </w:rPr>
        <w:t>30.3.2023</w:t>
      </w:r>
      <w:r w:rsidR="00AB6FC6">
        <w:rPr>
          <w:rFonts w:hint="cs"/>
          <w:b w:val="0"/>
          <w:bCs w:val="0"/>
          <w:szCs w:val="24"/>
          <w:rtl/>
        </w:rPr>
        <w:t xml:space="preserve"> </w:t>
      </w:r>
      <w:r w:rsidRPr="0049220F">
        <w:rPr>
          <w:b w:val="0"/>
          <w:bCs w:val="0"/>
          <w:szCs w:val="24"/>
          <w:rtl/>
        </w:rPr>
        <w:t>לידי</w:t>
      </w:r>
      <w:r w:rsidR="00DC3CF0">
        <w:rPr>
          <w:rFonts w:hint="cs"/>
          <w:b w:val="0"/>
          <w:bCs w:val="0"/>
          <w:szCs w:val="24"/>
          <w:rtl/>
        </w:rPr>
        <w:t xml:space="preserve"> ליטל שקד במייל </w:t>
      </w:r>
      <w:hyperlink r:id="rId7" w:history="1">
        <w:r w:rsidR="00DC3CF0" w:rsidRPr="00E40449">
          <w:rPr>
            <w:rStyle w:val="Hyperlink"/>
            <w:b w:val="0"/>
            <w:bCs w:val="0"/>
            <w:szCs w:val="24"/>
          </w:rPr>
          <w:t>lital_sh@sii.org.il</w:t>
        </w:r>
      </w:hyperlink>
      <w:r w:rsidR="00DC3CF0">
        <w:rPr>
          <w:rFonts w:hint="cs"/>
          <w:b w:val="0"/>
          <w:bCs w:val="0"/>
          <w:szCs w:val="24"/>
          <w:rtl/>
        </w:rPr>
        <w:t>.</w:t>
      </w:r>
    </w:p>
    <w:p w14:paraId="50F3981B" w14:textId="77777777" w:rsidR="00115FD1" w:rsidRDefault="00115FD1" w:rsidP="0049220F">
      <w:pPr>
        <w:spacing w:line="360" w:lineRule="auto"/>
        <w:rPr>
          <w:b w:val="0"/>
          <w:bCs w:val="0"/>
          <w:sz w:val="16"/>
          <w:szCs w:val="16"/>
          <w:rtl/>
        </w:rPr>
      </w:pPr>
    </w:p>
    <w:p w14:paraId="2C1F32A1" w14:textId="77777777" w:rsidR="006B2206" w:rsidRPr="006B2206" w:rsidRDefault="006B2206" w:rsidP="0049220F">
      <w:pPr>
        <w:spacing w:line="360" w:lineRule="auto"/>
        <w:rPr>
          <w:b w:val="0"/>
          <w:bCs w:val="0"/>
          <w:sz w:val="16"/>
          <w:szCs w:val="16"/>
          <w:rtl/>
        </w:rPr>
      </w:pPr>
    </w:p>
    <w:p w14:paraId="43E616C4" w14:textId="77777777" w:rsidR="0049220F" w:rsidRPr="0049220F" w:rsidRDefault="00AB6FC6" w:rsidP="00AB6FC6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כל </w:t>
      </w:r>
      <w:r w:rsidR="00115FD1">
        <w:rPr>
          <w:rFonts w:hint="cs"/>
          <w:b w:val="0"/>
          <w:bCs w:val="0"/>
          <w:szCs w:val="24"/>
          <w:rtl/>
        </w:rPr>
        <w:t xml:space="preserve">ההצעות שיתקבלו יובאו בפני </w:t>
      </w:r>
      <w:r w:rsidR="0049220F" w:rsidRPr="0049220F">
        <w:rPr>
          <w:b w:val="0"/>
          <w:bCs w:val="0"/>
          <w:szCs w:val="24"/>
          <w:rtl/>
        </w:rPr>
        <w:t xml:space="preserve">חברי הוועדה הטכנית </w:t>
      </w:r>
      <w:r>
        <w:rPr>
          <w:rFonts w:hint="cs"/>
          <w:b w:val="0"/>
          <w:bCs w:val="0"/>
          <w:szCs w:val="24"/>
          <w:rtl/>
        </w:rPr>
        <w:t>במסגרת</w:t>
      </w:r>
      <w:r>
        <w:rPr>
          <w:b w:val="0"/>
          <w:bCs w:val="0"/>
          <w:szCs w:val="24"/>
          <w:rtl/>
        </w:rPr>
        <w:t xml:space="preserve"> </w:t>
      </w:r>
      <w:r>
        <w:rPr>
          <w:rFonts w:hint="cs"/>
          <w:b w:val="0"/>
          <w:bCs w:val="0"/>
          <w:szCs w:val="24"/>
          <w:rtl/>
        </w:rPr>
        <w:t>ה</w:t>
      </w:r>
      <w:r w:rsidR="0049220F" w:rsidRPr="0049220F">
        <w:rPr>
          <w:b w:val="0"/>
          <w:bCs w:val="0"/>
          <w:szCs w:val="24"/>
          <w:rtl/>
        </w:rPr>
        <w:t xml:space="preserve">דיון </w:t>
      </w:r>
      <w:r w:rsidR="00115FD1">
        <w:rPr>
          <w:rFonts w:hint="cs"/>
          <w:b w:val="0"/>
          <w:bCs w:val="0"/>
          <w:szCs w:val="24"/>
          <w:rtl/>
        </w:rPr>
        <w:t>בהקמת ועדת המומחים.</w:t>
      </w:r>
    </w:p>
    <w:p w14:paraId="6D043398" w14:textId="77777777" w:rsidR="00115FD1" w:rsidRPr="006B2206" w:rsidRDefault="00115FD1" w:rsidP="0049220F">
      <w:pPr>
        <w:spacing w:line="360" w:lineRule="auto"/>
        <w:rPr>
          <w:b w:val="0"/>
          <w:bCs w:val="0"/>
          <w:sz w:val="16"/>
          <w:szCs w:val="16"/>
          <w:rtl/>
        </w:rPr>
      </w:pPr>
    </w:p>
    <w:p w14:paraId="553C389E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  <w:r w:rsidRPr="0049220F">
        <w:rPr>
          <w:b w:val="0"/>
          <w:bCs w:val="0"/>
          <w:szCs w:val="24"/>
          <w:rtl/>
        </w:rPr>
        <w:t>לתשומת לבכם, לא יוכלו להתמנות שני אנשים (או יותר) מאותו מקום עבודה.</w:t>
      </w:r>
    </w:p>
    <w:p w14:paraId="0254DC8B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</w:p>
    <w:p w14:paraId="0C9D7D7E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</w:p>
    <w:p w14:paraId="10E3F8B6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  <w:r w:rsidRPr="0049220F">
        <w:rPr>
          <w:b w:val="0"/>
          <w:bCs w:val="0"/>
          <w:szCs w:val="24"/>
          <w:rtl/>
        </w:rPr>
        <w:t>בברכה,</w:t>
      </w:r>
    </w:p>
    <w:p w14:paraId="14C90F7D" w14:textId="77777777" w:rsidR="0049220F" w:rsidRDefault="00DC3CF0" w:rsidP="0049220F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ליטל שקד </w:t>
      </w:r>
    </w:p>
    <w:p w14:paraId="0063ED8B" w14:textId="77777777" w:rsidR="00DC3CF0" w:rsidRPr="0049220F" w:rsidRDefault="00DC3CF0" w:rsidP="0049220F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>רכזת ועדה טכנית 511</w:t>
      </w:r>
      <w:r w:rsidR="006961E0">
        <w:rPr>
          <w:rFonts w:hint="cs"/>
          <w:b w:val="0"/>
          <w:bCs w:val="0"/>
          <w:szCs w:val="24"/>
          <w:rtl/>
        </w:rPr>
        <w:t>9</w:t>
      </w:r>
    </w:p>
    <w:p w14:paraId="149C8F08" w14:textId="77777777" w:rsidR="008E0F86" w:rsidRPr="0049220F" w:rsidRDefault="008E0F86" w:rsidP="0049220F">
      <w:pPr>
        <w:spacing w:line="360" w:lineRule="auto"/>
        <w:rPr>
          <w:b w:val="0"/>
          <w:bCs w:val="0"/>
          <w:szCs w:val="24"/>
          <w:rtl/>
        </w:rPr>
      </w:pPr>
    </w:p>
    <w:p w14:paraId="5527D11A" w14:textId="77777777" w:rsidR="0049220F" w:rsidRDefault="00115FD1" w:rsidP="00115FD1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מצ"ב: קורות חיים והצהרת גילוי נאות של מועמד </w:t>
      </w:r>
      <w:r w:rsidR="004411CF">
        <w:rPr>
          <w:rFonts w:hint="cs"/>
          <w:b w:val="0"/>
          <w:bCs w:val="0"/>
          <w:szCs w:val="24"/>
          <w:rtl/>
        </w:rPr>
        <w:t>לוועד</w:t>
      </w:r>
      <w:r w:rsidR="004411CF">
        <w:rPr>
          <w:rFonts w:hint="eastAsia"/>
          <w:b w:val="0"/>
          <w:bCs w:val="0"/>
          <w:szCs w:val="24"/>
          <w:rtl/>
        </w:rPr>
        <w:t>ת</w:t>
      </w:r>
      <w:r>
        <w:rPr>
          <w:rFonts w:hint="cs"/>
          <w:b w:val="0"/>
          <w:bCs w:val="0"/>
          <w:szCs w:val="24"/>
          <w:rtl/>
        </w:rPr>
        <w:t xml:space="preserve"> מומחים- טופס תק. 01.02-7</w:t>
      </w:r>
    </w:p>
    <w:p w14:paraId="738DC2EE" w14:textId="77777777" w:rsidR="00115FD1" w:rsidRPr="0049220F" w:rsidRDefault="00115FD1" w:rsidP="0049220F">
      <w:pPr>
        <w:spacing w:line="360" w:lineRule="auto"/>
        <w:rPr>
          <w:b w:val="0"/>
          <w:bCs w:val="0"/>
          <w:szCs w:val="24"/>
        </w:rPr>
      </w:pPr>
    </w:p>
    <w:p w14:paraId="207C0F16" w14:textId="77777777" w:rsidR="0049220F" w:rsidRDefault="0049220F" w:rsidP="005228ED">
      <w:pPr>
        <w:pStyle w:val="Footer"/>
        <w:ind w:left="-2" w:right="-142"/>
        <w:jc w:val="right"/>
        <w:rPr>
          <w:b w:val="0"/>
          <w:bCs w:val="0"/>
          <w:snapToGrid w:val="0"/>
          <w:sz w:val="20"/>
          <w:szCs w:val="20"/>
          <w:rtl/>
          <w:lang w:eastAsia="he-IL"/>
        </w:rPr>
      </w:pP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lastRenderedPageBreak/>
        <w:t>טופס תק</w:t>
      </w:r>
      <w:r w:rsidRPr="0049220F">
        <w:rPr>
          <w:b w:val="0"/>
          <w:bCs w:val="0"/>
          <w:snapToGrid w:val="0"/>
          <w:sz w:val="20"/>
          <w:szCs w:val="20"/>
          <w:lang w:eastAsia="he-IL"/>
        </w:rPr>
        <w:t>01.02.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-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4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(</w:t>
      </w:r>
      <w:r w:rsidR="005228ED" w:rsidRPr="005228ED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>14</w:t>
      </w:r>
      <w:r w:rsidR="005228ED" w:rsidRPr="005228ED">
        <w:rPr>
          <w:rFonts w:ascii="Times New Roman" w:hAnsi="Times New Roman" w:cs="David"/>
          <w:b w:val="0"/>
          <w:bCs w:val="0"/>
          <w:kern w:val="0"/>
          <w:szCs w:val="24"/>
          <w:rtl/>
        </w:rPr>
        <w:t xml:space="preserve"> </w:t>
      </w:r>
      <w:r w:rsidR="005228ED" w:rsidRPr="005228ED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 xml:space="preserve">בנובמבר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201</w:t>
      </w:r>
      <w:r w:rsidR="00115FD1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9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)</w:t>
      </w:r>
    </w:p>
    <w:p w14:paraId="525B84C0" w14:textId="77777777" w:rsidR="00693D91" w:rsidRDefault="00693D91" w:rsidP="005228ED">
      <w:pPr>
        <w:pStyle w:val="Footer"/>
        <w:ind w:left="-2" w:right="-142"/>
        <w:jc w:val="right"/>
        <w:rPr>
          <w:b w:val="0"/>
          <w:bCs w:val="0"/>
          <w:snapToGrid w:val="0"/>
          <w:sz w:val="20"/>
          <w:szCs w:val="20"/>
          <w:rtl/>
          <w:lang w:eastAsia="he-IL"/>
        </w:rPr>
      </w:pPr>
    </w:p>
    <w:p w14:paraId="1C0097B6" w14:textId="77777777" w:rsidR="00693D91" w:rsidRDefault="00693D91" w:rsidP="005228ED">
      <w:pPr>
        <w:pStyle w:val="Footer"/>
        <w:ind w:left="-2" w:right="-142"/>
        <w:jc w:val="right"/>
        <w:rPr>
          <w:b w:val="0"/>
          <w:bCs w:val="0"/>
          <w:snapToGrid w:val="0"/>
          <w:sz w:val="20"/>
          <w:szCs w:val="20"/>
          <w:rtl/>
          <w:lang w:eastAsia="he-IL"/>
        </w:rPr>
      </w:pPr>
    </w:p>
    <w:p w14:paraId="5DC8F26A" w14:textId="77777777" w:rsidR="00693D91" w:rsidRDefault="00693D91" w:rsidP="005228ED">
      <w:pPr>
        <w:pStyle w:val="Footer"/>
        <w:ind w:left="-2" w:right="-142"/>
        <w:jc w:val="right"/>
        <w:rPr>
          <w:b w:val="0"/>
          <w:bCs w:val="0"/>
          <w:snapToGrid w:val="0"/>
          <w:sz w:val="20"/>
          <w:szCs w:val="20"/>
          <w:rtl/>
          <w:lang w:eastAsia="he-IL"/>
        </w:rPr>
      </w:pPr>
    </w:p>
    <w:p w14:paraId="0108A96C" w14:textId="77777777" w:rsidR="00693D91" w:rsidRDefault="00693D91" w:rsidP="005228ED">
      <w:pPr>
        <w:pStyle w:val="Footer"/>
        <w:ind w:left="-2" w:right="-142"/>
        <w:jc w:val="right"/>
        <w:rPr>
          <w:b w:val="0"/>
          <w:bCs w:val="0"/>
          <w:snapToGrid w:val="0"/>
          <w:sz w:val="20"/>
          <w:szCs w:val="20"/>
          <w:rtl/>
          <w:lang w:eastAsia="he-IL"/>
        </w:rPr>
      </w:pPr>
    </w:p>
    <w:p w14:paraId="445850B4" w14:textId="77777777" w:rsidR="00693D91" w:rsidRDefault="00693D91" w:rsidP="00693D91">
      <w:pPr>
        <w:jc w:val="right"/>
        <w:rPr>
          <w:rFonts w:cs="David"/>
          <w:b w:val="0"/>
          <w:bCs w:val="0"/>
        </w:rPr>
      </w:pPr>
      <w:r>
        <w:rPr>
          <w:rFonts w:cs="David"/>
          <w:b w:val="0"/>
          <w:bCs w:val="0"/>
          <w:rtl/>
        </w:rPr>
        <w:t>תאריך: _________________</w:t>
      </w:r>
    </w:p>
    <w:p w14:paraId="0B1CD346" w14:textId="77777777" w:rsidR="00693D91" w:rsidRDefault="00693D91" w:rsidP="00693D91">
      <w:pPr>
        <w:jc w:val="center"/>
        <w:rPr>
          <w:rFonts w:cs="David"/>
          <w:b w:val="0"/>
          <w:bCs w:val="0"/>
          <w:sz w:val="26"/>
          <w:szCs w:val="26"/>
          <w:rtl/>
        </w:rPr>
      </w:pPr>
    </w:p>
    <w:p w14:paraId="6BE1E71D" w14:textId="77777777" w:rsidR="00693D91" w:rsidRDefault="00693D91" w:rsidP="00693D91">
      <w:pPr>
        <w:jc w:val="center"/>
        <w:rPr>
          <w:rFonts w:cs="David"/>
          <w:b w:val="0"/>
          <w:bCs w:val="0"/>
          <w:sz w:val="26"/>
          <w:szCs w:val="26"/>
          <w:rtl/>
        </w:rPr>
      </w:pPr>
    </w:p>
    <w:p w14:paraId="546C36B3" w14:textId="77777777" w:rsidR="00693D91" w:rsidRDefault="00693D91" w:rsidP="00693D91">
      <w:pPr>
        <w:jc w:val="center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/>
          <w:b w:val="0"/>
          <w:bCs w:val="0"/>
          <w:sz w:val="26"/>
          <w:szCs w:val="26"/>
          <w:rtl/>
        </w:rPr>
        <w:t>קורות חיים והצהרת גילוי נאות של מועמד להיות חבר בוועדת מומחים מס' 511926 – אטימות מעטפת הבניין לחדירת מים</w:t>
      </w:r>
    </w:p>
    <w:p w14:paraId="567B51E9" w14:textId="77777777" w:rsidR="00693D91" w:rsidRDefault="00693D91" w:rsidP="00693D91">
      <w:pPr>
        <w:spacing w:line="360" w:lineRule="auto"/>
        <w:rPr>
          <w:rFonts w:cs="David"/>
          <w:szCs w:val="24"/>
          <w:rtl/>
        </w:rPr>
      </w:pPr>
    </w:p>
    <w:p w14:paraId="54022C2A" w14:textId="77777777" w:rsidR="00693D91" w:rsidRDefault="00693D91" w:rsidP="00693D91">
      <w:pPr>
        <w:spacing w:line="360" w:lineRule="auto"/>
        <w:rPr>
          <w:rFonts w:cs="David"/>
          <w:b w:val="0"/>
          <w:bCs w:val="0"/>
          <w:szCs w:val="24"/>
          <w:rtl/>
        </w:rPr>
      </w:pPr>
      <w:r>
        <w:rPr>
          <w:rFonts w:cs="David"/>
          <w:b w:val="0"/>
          <w:bCs w:val="0"/>
          <w:szCs w:val="24"/>
          <w:rtl/>
        </w:rPr>
        <w:t>אני, הח"מ ___________________(שם+ שם משפחה), ת.ז. ________________ מבקש להגיש מועמדותי לחבר בוועדת המומחים:</w:t>
      </w:r>
    </w:p>
    <w:p w14:paraId="72651CE6" w14:textId="77777777" w:rsidR="00693D91" w:rsidRDefault="00693D91" w:rsidP="00693D91">
      <w:pPr>
        <w:rPr>
          <w:rFonts w:cs="David"/>
          <w:b w:val="0"/>
          <w:bCs w:val="0"/>
          <w:szCs w:val="24"/>
          <w:rtl/>
        </w:rPr>
      </w:pPr>
      <w:r>
        <w:rPr>
          <w:rFonts w:cs="David"/>
          <w:b w:val="0"/>
          <w:bCs w:val="0"/>
          <w:szCs w:val="24"/>
          <w:rtl/>
        </w:rPr>
        <w:t>מספר ושם הוועדה:____________________________________________</w:t>
      </w:r>
    </w:p>
    <w:tbl>
      <w:tblPr>
        <w:tblStyle w:val="TableGrid1"/>
        <w:tblpPr w:leftFromText="180" w:rightFromText="180" w:vertAnchor="text" w:horzAnchor="margin" w:tblpXSpec="center" w:tblpY="24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693D91" w14:paraId="1181F2CC" w14:textId="77777777" w:rsidTr="001D292D">
        <w:trPr>
          <w:trHeight w:val="2279"/>
        </w:trPr>
        <w:tc>
          <w:tcPr>
            <w:tcW w:w="8522" w:type="dxa"/>
            <w:hideMark/>
          </w:tcPr>
          <w:p w14:paraId="2C1294FF" w14:textId="77777777" w:rsidR="00693D91" w:rsidRDefault="00693D91">
            <w:pPr>
              <w:spacing w:before="60" w:line="280" w:lineRule="atLeast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הנחיה למילוי הטופס:</w:t>
            </w:r>
          </w:p>
          <w:p w14:paraId="5FEAD4C6" w14:textId="77777777" w:rsidR="00693D91" w:rsidRPr="001D292D" w:rsidRDefault="00693D91">
            <w:pPr>
              <w:spacing w:line="280" w:lineRule="atLeast"/>
              <w:rPr>
                <w:rFonts w:cs="David"/>
                <w:b w:val="0"/>
                <w:bCs w:val="0"/>
                <w:color w:val="FF0000"/>
                <w:spacing w:val="10"/>
                <w:sz w:val="20"/>
                <w:szCs w:val="20"/>
                <w:rtl/>
              </w:rPr>
            </w:pPr>
            <w:r w:rsidRPr="001D292D">
              <w:rPr>
                <w:rFonts w:cs="David"/>
                <w:b w:val="0"/>
                <w:bCs w:val="0"/>
                <w:color w:val="C00000"/>
                <w:spacing w:val="10"/>
                <w:sz w:val="20"/>
                <w:szCs w:val="20"/>
                <w:rtl/>
              </w:rPr>
              <w:t xml:space="preserve">בהתאם לנוהלי אגף התקינה וכדי לשמור על שקיפות וגילוי נאות, עליך להגיש קורות חיים רלוונטיים, בחתימתך, </w:t>
            </w:r>
            <w:r w:rsidRPr="001D292D">
              <w:rPr>
                <w:rFonts w:cs="David"/>
                <w:color w:val="C00000"/>
                <w:spacing w:val="10"/>
                <w:sz w:val="20"/>
                <w:szCs w:val="20"/>
                <w:rtl/>
              </w:rPr>
              <w:t>שייכללו התייחסות גם לנושאים הבאים:</w:t>
            </w:r>
            <w:r w:rsidRPr="001D292D">
              <w:rPr>
                <w:rFonts w:cs="David"/>
                <w:b w:val="0"/>
                <w:bCs w:val="0"/>
                <w:color w:val="FF0000"/>
                <w:spacing w:val="10"/>
                <w:sz w:val="20"/>
                <w:szCs w:val="20"/>
                <w:rtl/>
              </w:rPr>
              <w:t xml:space="preserve"> </w:t>
            </w:r>
          </w:p>
          <w:p w14:paraId="4EF19D79" w14:textId="77777777" w:rsidR="00693D91" w:rsidRDefault="00693D91" w:rsidP="00693D91">
            <w:pPr>
              <w:numPr>
                <w:ilvl w:val="0"/>
                <w:numId w:val="3"/>
              </w:numPr>
              <w:spacing w:after="80" w:line="280" w:lineRule="atLeast"/>
              <w:ind w:left="714" w:hanging="357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עיסוקים כלשהם העלולים להעמיד אותך בחשש לניגוד עניינים לנושא התקן או הרוויזיה לתקן אותו אמורה הוועדה לעבד ולתחומים משיקים.</w:t>
            </w:r>
          </w:p>
          <w:p w14:paraId="26331A3A" w14:textId="77777777" w:rsidR="00693D91" w:rsidRDefault="00693D91" w:rsidP="00693D91">
            <w:pPr>
              <w:numPr>
                <w:ilvl w:val="0"/>
                <w:numId w:val="3"/>
              </w:numPr>
              <w:spacing w:after="60" w:line="280" w:lineRule="atLeast"/>
              <w:ind w:left="714" w:hanging="357"/>
              <w:rPr>
                <w:rFonts w:cs="David"/>
                <w:b w:val="0"/>
                <w:bCs w:val="0"/>
                <w:szCs w:val="24"/>
                <w:rtl/>
              </w:rPr>
            </w:pPr>
            <w:r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קיומם/אי קיומם של קשרים עסקיים או משפחתיים למי שיש לו נגיעה על דרך עיסוק במצרכים או בשירותים (לרבות שירותי ייעוץ) עליהם חל /אמור לחול  התקן</w:t>
            </w:r>
            <w:r>
              <w:rPr>
                <w:rFonts w:cs="David"/>
                <w:b w:val="0"/>
                <w:bCs w:val="0"/>
                <w:sz w:val="20"/>
                <w:szCs w:val="20"/>
                <w:rtl/>
              </w:rPr>
              <w:t>.</w:t>
            </w:r>
          </w:p>
        </w:tc>
      </w:tr>
    </w:tbl>
    <w:p w14:paraId="414C39C7" w14:textId="77777777" w:rsidR="00693D91" w:rsidRDefault="00693D91" w:rsidP="00693D91">
      <w:pPr>
        <w:tabs>
          <w:tab w:val="left" w:pos="567"/>
          <w:tab w:val="left" w:pos="851"/>
          <w:tab w:val="left" w:pos="1134"/>
        </w:tabs>
        <w:spacing w:line="360" w:lineRule="auto"/>
        <w:rPr>
          <w:rFonts w:cs="David"/>
          <w:b w:val="0"/>
          <w:bCs w:val="0"/>
          <w:color w:val="0D0D0D"/>
          <w:szCs w:val="24"/>
          <w:rtl/>
        </w:rPr>
      </w:pPr>
    </w:p>
    <w:p w14:paraId="24514D94" w14:textId="77777777" w:rsidR="00693D91" w:rsidRDefault="00693D91" w:rsidP="00693D91">
      <w:pPr>
        <w:rPr>
          <w:rFonts w:cs="David"/>
          <w:b w:val="0"/>
          <w:bCs w:val="0"/>
          <w:szCs w:val="24"/>
          <w:rtl/>
        </w:rPr>
      </w:pPr>
      <w:r>
        <w:rPr>
          <w:rFonts w:cs="David"/>
          <w:b w:val="0"/>
          <w:bCs w:val="0"/>
          <w:szCs w:val="24"/>
          <w:rtl/>
        </w:rPr>
        <w:t>פירוט קורות חיים רלוונטיים:</w:t>
      </w:r>
    </w:p>
    <w:p w14:paraId="5E19E8C7" w14:textId="21F8D2AF" w:rsidR="00693D91" w:rsidRDefault="00693D91" w:rsidP="00693D91">
      <w:pPr>
        <w:spacing w:line="360" w:lineRule="auto"/>
        <w:ind w:right="851"/>
        <w:rPr>
          <w:rFonts w:cs="David"/>
          <w:szCs w:val="24"/>
          <w:u w:val="single"/>
          <w:rtl/>
        </w:rPr>
      </w:pP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</w:p>
    <w:p w14:paraId="2303F51C" w14:textId="288F7143" w:rsidR="00693D91" w:rsidRDefault="00693D91" w:rsidP="00693D91">
      <w:pPr>
        <w:spacing w:line="360" w:lineRule="auto"/>
        <w:ind w:right="709"/>
        <w:rPr>
          <w:rFonts w:cs="David"/>
          <w:szCs w:val="24"/>
          <w:u w:val="single"/>
          <w:rtl/>
        </w:rPr>
      </w:pP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  <w:r>
        <w:rPr>
          <w:rFonts w:cs="David"/>
          <w:szCs w:val="24"/>
          <w:u w:val="single"/>
          <w:rtl/>
        </w:rPr>
        <w:tab/>
      </w:r>
    </w:p>
    <w:p w14:paraId="69DEEC57" w14:textId="77777777" w:rsidR="00693D91" w:rsidRDefault="00693D91" w:rsidP="00693D91">
      <w:pPr>
        <w:ind w:left="360" w:right="851"/>
        <w:jc w:val="right"/>
        <w:rPr>
          <w:rFonts w:cs="David"/>
          <w:szCs w:val="24"/>
          <w:rtl/>
        </w:rPr>
      </w:pPr>
    </w:p>
    <w:p w14:paraId="281DB626" w14:textId="77777777" w:rsidR="00693D91" w:rsidRDefault="00693D91" w:rsidP="00693D91">
      <w:pPr>
        <w:ind w:left="360" w:right="851"/>
        <w:jc w:val="right"/>
        <w:rPr>
          <w:rFonts w:cs="David"/>
          <w:color w:val="FF0000"/>
          <w:sz w:val="28"/>
          <w:szCs w:val="28"/>
          <w:rtl/>
        </w:rPr>
      </w:pPr>
      <w:r>
        <w:rPr>
          <w:rFonts w:cs="David"/>
          <w:szCs w:val="24"/>
          <w:rtl/>
        </w:rPr>
        <w:t xml:space="preserve">חתימת המועמד/חבר:__________________ </w:t>
      </w:r>
      <w:r>
        <w:rPr>
          <w:rFonts w:cs="David"/>
          <w:color w:val="FF0000"/>
          <w:sz w:val="28"/>
          <w:szCs w:val="28"/>
          <w:rtl/>
        </w:rPr>
        <w:t>(חובה !)</w:t>
      </w:r>
    </w:p>
    <w:p w14:paraId="16E1A2E7" w14:textId="77777777" w:rsidR="00693D91" w:rsidRDefault="00693D91" w:rsidP="00693D91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szCs w:val="24"/>
          <w:rtl/>
        </w:rPr>
      </w:pPr>
    </w:p>
    <w:p w14:paraId="69333C40" w14:textId="77777777" w:rsidR="00693D91" w:rsidRDefault="00693D91" w:rsidP="00693D91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szCs w:val="24"/>
          <w:rtl/>
        </w:rPr>
      </w:pPr>
    </w:p>
    <w:p w14:paraId="6D9B5643" w14:textId="77777777" w:rsidR="00693D91" w:rsidRDefault="00693D91" w:rsidP="00693D91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szCs w:val="24"/>
          <w:rtl/>
        </w:rPr>
      </w:pPr>
    </w:p>
    <w:p w14:paraId="7B494192" w14:textId="77777777" w:rsidR="007205FF" w:rsidRPr="00630E43" w:rsidRDefault="00693D91" w:rsidP="00693D91">
      <w:pPr>
        <w:rPr>
          <w:rFonts w:hint="cs"/>
          <w:b w:val="0"/>
          <w:bCs w:val="0"/>
        </w:rPr>
      </w:pPr>
      <w:r>
        <w:rPr>
          <w:b w:val="0"/>
          <w:bCs w:val="0"/>
          <w:rtl/>
        </w:rPr>
        <w:lastRenderedPageBreak/>
        <w:t>טופס תק. 01.02-7 (14 בנובמבר 2019)</w:t>
      </w:r>
    </w:p>
    <w:sectPr w:rsidR="007205FF" w:rsidRPr="00630E43">
      <w:headerReference w:type="default" r:id="rId8"/>
      <w:footerReference w:type="default" r:id="rId9"/>
      <w:pgSz w:w="11906" w:h="16838"/>
      <w:pgMar w:top="2268" w:right="1418" w:bottom="1134" w:left="1418" w:header="0" w:footer="1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E268" w14:textId="77777777" w:rsidR="00791C04" w:rsidRDefault="00791C04">
      <w:r>
        <w:separator/>
      </w:r>
    </w:p>
  </w:endnote>
  <w:endnote w:type="continuationSeparator" w:id="0">
    <w:p w14:paraId="04FA6112" w14:textId="77777777" w:rsidR="00791C04" w:rsidRDefault="0079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6494" w14:textId="241961E5" w:rsidR="00ED24B9" w:rsidRDefault="001D292D">
    <w:pPr>
      <w:pStyle w:val="Footer"/>
      <w:rPr>
        <w:rFonts w:hint="cs"/>
        <w:sz w:val="20"/>
        <w:szCs w:val="20"/>
        <w:rtl/>
      </w:rPr>
    </w:pPr>
    <w:r>
      <w:rPr>
        <w:noProof/>
        <w:sz w:val="20"/>
        <w:lang w:val="he-IL"/>
      </w:rPr>
      <w:drawing>
        <wp:anchor distT="0" distB="0" distL="114300" distR="114300" simplePos="0" relativeHeight="251658240" behindDoc="0" locked="0" layoutInCell="1" allowOverlap="1" wp14:anchorId="1F51281E" wp14:editId="557C62AB">
          <wp:simplePos x="0" y="0"/>
          <wp:positionH relativeFrom="column">
            <wp:posOffset>-379095</wp:posOffset>
          </wp:positionH>
          <wp:positionV relativeFrom="paragraph">
            <wp:posOffset>-57785</wp:posOffset>
          </wp:positionV>
          <wp:extent cx="6524625" cy="800100"/>
          <wp:effectExtent l="0" t="0" r="0" b="0"/>
          <wp:wrapThrough wrapText="bothSides">
            <wp:wrapPolygon edited="0">
              <wp:start x="0" y="0"/>
              <wp:lineTo x="0" y="21086"/>
              <wp:lineTo x="21568" y="21086"/>
              <wp:lineTo x="21568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7A58" w14:textId="77777777" w:rsidR="00791C04" w:rsidRDefault="00791C04">
      <w:r>
        <w:separator/>
      </w:r>
    </w:p>
  </w:footnote>
  <w:footnote w:type="continuationSeparator" w:id="0">
    <w:p w14:paraId="77AFCF1B" w14:textId="77777777" w:rsidR="00791C04" w:rsidRDefault="0079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5038" w14:textId="20B7170C" w:rsidR="00ED24B9" w:rsidRDefault="001D292D">
    <w:pPr>
      <w:pStyle w:val="Header"/>
      <w:ind w:left="-514" w:firstLine="514"/>
      <w:rPr>
        <w:sz w:val="20"/>
        <w:szCs w:val="20"/>
      </w:rPr>
    </w:pPr>
    <w:r>
      <w:rPr>
        <w:noProof/>
        <w:sz w:val="20"/>
        <w:lang w:val="he-IL"/>
      </w:rPr>
      <w:drawing>
        <wp:anchor distT="0" distB="0" distL="114300" distR="114300" simplePos="0" relativeHeight="251657216" behindDoc="0" locked="0" layoutInCell="1" allowOverlap="1" wp14:anchorId="47EE62CD" wp14:editId="4FD91160">
          <wp:simplePos x="0" y="0"/>
          <wp:positionH relativeFrom="column">
            <wp:posOffset>-360680</wp:posOffset>
          </wp:positionH>
          <wp:positionV relativeFrom="paragraph">
            <wp:posOffset>361950</wp:posOffset>
          </wp:positionV>
          <wp:extent cx="6419850" cy="923925"/>
          <wp:effectExtent l="0" t="0" r="0" b="0"/>
          <wp:wrapThrough wrapText="bothSides">
            <wp:wrapPolygon edited="0">
              <wp:start x="0" y="0"/>
              <wp:lineTo x="0" y="21377"/>
              <wp:lineTo x="21536" y="21377"/>
              <wp:lineTo x="21536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E1C"/>
    <w:multiLevelType w:val="hybridMultilevel"/>
    <w:tmpl w:val="44FCCC7E"/>
    <w:lvl w:ilvl="0" w:tplc="FD1E01DE">
      <w:start w:val="1"/>
      <w:numFmt w:val="decimal"/>
      <w:lvlText w:val="%1."/>
      <w:legacy w:legacy="1" w:legacySpace="0" w:legacyIndent="425"/>
      <w:lvlJc w:val="center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509B01B4"/>
    <w:multiLevelType w:val="hybridMultilevel"/>
    <w:tmpl w:val="050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7A5"/>
    <w:multiLevelType w:val="hybridMultilevel"/>
    <w:tmpl w:val="0880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5483">
    <w:abstractNumId w:val="0"/>
  </w:num>
  <w:num w:numId="2" w16cid:durableId="1331982219">
    <w:abstractNumId w:val="2"/>
  </w:num>
  <w:num w:numId="3" w16cid:durableId="19162764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9"/>
    <w:rsid w:val="00007968"/>
    <w:rsid w:val="00041DCA"/>
    <w:rsid w:val="00067B93"/>
    <w:rsid w:val="00092C5A"/>
    <w:rsid w:val="000975B9"/>
    <w:rsid w:val="000978E2"/>
    <w:rsid w:val="000D7914"/>
    <w:rsid w:val="000E145B"/>
    <w:rsid w:val="00115FD1"/>
    <w:rsid w:val="00133BBE"/>
    <w:rsid w:val="00173CA6"/>
    <w:rsid w:val="00181A31"/>
    <w:rsid w:val="001A1C1A"/>
    <w:rsid w:val="001C2D12"/>
    <w:rsid w:val="001D25E2"/>
    <w:rsid w:val="001D292D"/>
    <w:rsid w:val="001D7233"/>
    <w:rsid w:val="001E4E5A"/>
    <w:rsid w:val="001E6549"/>
    <w:rsid w:val="001F026A"/>
    <w:rsid w:val="001F5B8A"/>
    <w:rsid w:val="002238F1"/>
    <w:rsid w:val="00263070"/>
    <w:rsid w:val="002A5E72"/>
    <w:rsid w:val="002B5F67"/>
    <w:rsid w:val="002F7FC5"/>
    <w:rsid w:val="00304C39"/>
    <w:rsid w:val="00331541"/>
    <w:rsid w:val="00353C55"/>
    <w:rsid w:val="0039268F"/>
    <w:rsid w:val="003B2E47"/>
    <w:rsid w:val="003B35A3"/>
    <w:rsid w:val="003F2B3E"/>
    <w:rsid w:val="00406BD0"/>
    <w:rsid w:val="004411CF"/>
    <w:rsid w:val="00466A27"/>
    <w:rsid w:val="0049220F"/>
    <w:rsid w:val="004B3BB5"/>
    <w:rsid w:val="004D39C5"/>
    <w:rsid w:val="004D680A"/>
    <w:rsid w:val="005057FB"/>
    <w:rsid w:val="0050749A"/>
    <w:rsid w:val="0051318A"/>
    <w:rsid w:val="005228ED"/>
    <w:rsid w:val="00597F9F"/>
    <w:rsid w:val="005B05B4"/>
    <w:rsid w:val="005E3108"/>
    <w:rsid w:val="00630E43"/>
    <w:rsid w:val="006423C4"/>
    <w:rsid w:val="00653D8E"/>
    <w:rsid w:val="00693D91"/>
    <w:rsid w:val="006961E0"/>
    <w:rsid w:val="006B2206"/>
    <w:rsid w:val="006C3AB7"/>
    <w:rsid w:val="006E3C69"/>
    <w:rsid w:val="007205FF"/>
    <w:rsid w:val="00722FFD"/>
    <w:rsid w:val="00725C38"/>
    <w:rsid w:val="00757458"/>
    <w:rsid w:val="00760D32"/>
    <w:rsid w:val="00777F58"/>
    <w:rsid w:val="00791C04"/>
    <w:rsid w:val="007B15ED"/>
    <w:rsid w:val="007C653C"/>
    <w:rsid w:val="007D7500"/>
    <w:rsid w:val="007E64A9"/>
    <w:rsid w:val="008048DE"/>
    <w:rsid w:val="00816437"/>
    <w:rsid w:val="00821A38"/>
    <w:rsid w:val="00837EAC"/>
    <w:rsid w:val="00873271"/>
    <w:rsid w:val="00880C8B"/>
    <w:rsid w:val="00882B0B"/>
    <w:rsid w:val="008B5C21"/>
    <w:rsid w:val="008B72E6"/>
    <w:rsid w:val="008C7C07"/>
    <w:rsid w:val="008D4405"/>
    <w:rsid w:val="008E0F86"/>
    <w:rsid w:val="009066BB"/>
    <w:rsid w:val="00921C9B"/>
    <w:rsid w:val="00931FE5"/>
    <w:rsid w:val="009A5319"/>
    <w:rsid w:val="009B44F5"/>
    <w:rsid w:val="009D1F1B"/>
    <w:rsid w:val="00A1231D"/>
    <w:rsid w:val="00A14A81"/>
    <w:rsid w:val="00A22D2D"/>
    <w:rsid w:val="00A2386B"/>
    <w:rsid w:val="00A40E0A"/>
    <w:rsid w:val="00AB6FC6"/>
    <w:rsid w:val="00AC079D"/>
    <w:rsid w:val="00AF2116"/>
    <w:rsid w:val="00AF349C"/>
    <w:rsid w:val="00B21FA2"/>
    <w:rsid w:val="00B45ECA"/>
    <w:rsid w:val="00B76C15"/>
    <w:rsid w:val="00BA282F"/>
    <w:rsid w:val="00BC0A80"/>
    <w:rsid w:val="00BD3171"/>
    <w:rsid w:val="00C1107E"/>
    <w:rsid w:val="00CA367D"/>
    <w:rsid w:val="00CA51DD"/>
    <w:rsid w:val="00D02811"/>
    <w:rsid w:val="00D33D94"/>
    <w:rsid w:val="00DC3CF0"/>
    <w:rsid w:val="00DC7963"/>
    <w:rsid w:val="00DF41D6"/>
    <w:rsid w:val="00DF4B8E"/>
    <w:rsid w:val="00E33417"/>
    <w:rsid w:val="00E609CD"/>
    <w:rsid w:val="00E638BB"/>
    <w:rsid w:val="00EA2607"/>
    <w:rsid w:val="00ED24B9"/>
    <w:rsid w:val="00F20EE7"/>
    <w:rsid w:val="00F21A16"/>
    <w:rsid w:val="00F862AB"/>
    <w:rsid w:val="00FB3114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A903DCF"/>
  <w15:chartTrackingRefBased/>
  <w15:docId w15:val="{641698DC-E14F-428C-8D45-902FFFC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DD"/>
    <w:pPr>
      <w:bidi/>
    </w:pPr>
    <w:rPr>
      <w:rFonts w:ascii="Arial" w:hAnsi="Arial" w:cs="Arial"/>
      <w:b/>
      <w:bCs/>
      <w:kern w:val="24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630E43"/>
    <w:pPr>
      <w:keepNext/>
      <w:spacing w:line="360" w:lineRule="auto"/>
      <w:jc w:val="center"/>
      <w:outlineLvl w:val="0"/>
    </w:pPr>
    <w:rPr>
      <w:rFonts w:ascii="Times New Roman" w:hAnsi="Times New Roman" w:cs="David"/>
      <w:kern w:val="0"/>
      <w:sz w:val="20"/>
      <w:u w:val="single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630E43"/>
    <w:rPr>
      <w:rFonts w:cs="David"/>
      <w:b/>
      <w:bCs/>
      <w:szCs w:val="22"/>
      <w:u w:val="single"/>
      <w:lang w:eastAsia="he-I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220F"/>
    <w:rPr>
      <w:rFonts w:ascii="Arial" w:hAnsi="Arial" w:cs="Arial"/>
      <w:b/>
      <w:bCs/>
      <w:kern w:val="24"/>
      <w:sz w:val="24"/>
      <w:szCs w:val="22"/>
    </w:rPr>
  </w:style>
  <w:style w:type="paragraph" w:styleId="BalloonText">
    <w:name w:val="Balloon Text"/>
    <w:basedOn w:val="Normal"/>
    <w:link w:val="BalloonTextChar"/>
    <w:rsid w:val="005B05B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5B05B4"/>
    <w:rPr>
      <w:rFonts w:ascii="Tahoma" w:hAnsi="Tahoma" w:cs="Tahoma"/>
      <w:b/>
      <w:bCs/>
      <w:kern w:val="24"/>
      <w:sz w:val="18"/>
      <w:szCs w:val="18"/>
    </w:rPr>
  </w:style>
  <w:style w:type="table" w:styleId="TableGrid1">
    <w:name w:val="Table Grid 1"/>
    <w:basedOn w:val="TableNormal"/>
    <w:rsid w:val="001D292D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al_sh@sii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6330\My%20Documents\510\2006\&#1514;&#1511;&#1497;&#1504;&#1492;%20-%20&#1500;&#1493;&#1490;&#1493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תקינה - לוגו עברית.dot</Template>
  <TotalTime>0</TotalTime>
  <Pages>3</Pages>
  <Words>273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 באוקטובר 2010</vt:lpstr>
    </vt:vector>
  </TitlesOfParts>
  <Company>Gitam/BBDO</Company>
  <LinksUpToDate>false</LinksUpToDate>
  <CharactersWithSpaces>1958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mailto:lital_sh@sii.org.il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באוקטובר 2010</dc:title>
  <dc:subject/>
  <dc:creator>Administrator</dc:creator>
  <cp:keywords/>
  <dc:description/>
  <cp:lastModifiedBy>Nir Talmor</cp:lastModifiedBy>
  <cp:revision>2</cp:revision>
  <cp:lastPrinted>2019-09-02T12:31:00Z</cp:lastPrinted>
  <dcterms:created xsi:type="dcterms:W3CDTF">2023-03-08T09:47:00Z</dcterms:created>
  <dcterms:modified xsi:type="dcterms:W3CDTF">2023-03-08T09:47:00Z</dcterms:modified>
</cp:coreProperties>
</file>