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276"/>
        <w:gridCol w:w="1134"/>
        <w:gridCol w:w="1069"/>
      </w:tblGrid>
      <w:tr w:rsidR="00D6176B" w:rsidRPr="00234EE8" w:rsidTr="004F4FAB">
        <w:tc>
          <w:tcPr>
            <w:tcW w:w="851" w:type="dxa"/>
            <w:vAlign w:val="center"/>
          </w:tcPr>
          <w:p w:rsidR="00D6176B" w:rsidRPr="00234EE8" w:rsidRDefault="00D6176B" w:rsidP="00762882">
            <w:pPr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34EE8">
              <w:rPr>
                <w:rFonts w:asciiTheme="minorBidi" w:hAnsiTheme="minorBidi" w:cstheme="minorBidi"/>
                <w:sz w:val="20"/>
                <w:szCs w:val="20"/>
                <w:rtl/>
              </w:rPr>
              <w:t>תאריך:</w:t>
            </w:r>
          </w:p>
        </w:tc>
        <w:tc>
          <w:tcPr>
            <w:tcW w:w="1276" w:type="dxa"/>
            <w:vAlign w:val="center"/>
          </w:tcPr>
          <w:p w:rsidR="00D6176B" w:rsidRPr="00D6176B" w:rsidRDefault="007B5353" w:rsidP="00762882">
            <w:pPr>
              <w:tabs>
                <w:tab w:val="center" w:pos="4153"/>
                <w:tab w:val="left" w:pos="6101"/>
              </w:tabs>
              <w:jc w:val="left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/>
                <w:rtl/>
              </w:rPr>
              <w:fldChar w:fldCharType="begin"/>
            </w:r>
            <w:r w:rsidR="00762882">
              <w:rPr>
                <w:rFonts w:ascii="Calibri" w:eastAsia="Calibri" w:hAnsi="Calibri"/>
                <w:rtl/>
              </w:rPr>
              <w:instrText xml:space="preserve"> </w:instrText>
            </w:r>
            <w:r w:rsidR="00762882">
              <w:rPr>
                <w:rFonts w:ascii="Calibri" w:eastAsia="Calibri" w:hAnsi="Calibri" w:hint="cs"/>
              </w:rPr>
              <w:instrText>DATE</w:instrText>
            </w:r>
            <w:r w:rsidR="00762882">
              <w:rPr>
                <w:rFonts w:ascii="Calibri" w:eastAsia="Calibri" w:hAnsi="Calibri" w:hint="cs"/>
                <w:rtl/>
              </w:rPr>
              <w:instrText xml:space="preserve"> \@ "</w:instrText>
            </w:r>
            <w:r w:rsidR="00762882">
              <w:rPr>
                <w:rFonts w:ascii="Calibri" w:eastAsia="Calibri" w:hAnsi="Calibri" w:hint="cs"/>
              </w:rPr>
              <w:instrText>dd/MM/yyyy</w:instrText>
            </w:r>
            <w:r w:rsidR="00762882">
              <w:rPr>
                <w:rFonts w:ascii="Calibri" w:eastAsia="Calibri" w:hAnsi="Calibri" w:hint="cs"/>
                <w:rtl/>
              </w:rPr>
              <w:instrText>"</w:instrText>
            </w:r>
            <w:r w:rsidR="00762882">
              <w:rPr>
                <w:rFonts w:ascii="Calibri" w:eastAsia="Calibri" w:hAnsi="Calibri"/>
                <w:rtl/>
              </w:rPr>
              <w:instrText xml:space="preserve"> </w:instrText>
            </w:r>
            <w:r>
              <w:rPr>
                <w:rFonts w:ascii="Calibri" w:eastAsia="Calibri" w:hAnsi="Calibri"/>
                <w:rtl/>
              </w:rPr>
              <w:fldChar w:fldCharType="separate"/>
            </w:r>
            <w:r w:rsidR="0013343B">
              <w:rPr>
                <w:rFonts w:ascii="Calibri" w:eastAsia="Calibri" w:hAnsi="Calibri" w:hint="cs"/>
                <w:noProof/>
                <w:rtl/>
              </w:rPr>
              <w:t>‏</w:t>
            </w:r>
            <w:r w:rsidR="0013343B">
              <w:rPr>
                <w:rFonts w:ascii="Calibri" w:eastAsia="Calibri" w:hAnsi="Calibri"/>
                <w:noProof/>
                <w:rtl/>
              </w:rPr>
              <w:t>15/04/2018</w:t>
            </w:r>
            <w:r>
              <w:rPr>
                <w:rFonts w:ascii="Calibri" w:eastAsia="Calibri" w:hAnsi="Calibri"/>
                <w:rtl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6176B" w:rsidRPr="00234EE8" w:rsidRDefault="00D6176B" w:rsidP="00762882">
            <w:pPr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34EE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מס' </w:t>
            </w:r>
            <w:r w:rsidR="00762882">
              <w:rPr>
                <w:rFonts w:asciiTheme="minorBidi" w:hAnsiTheme="minorBidi" w:cstheme="minorBidi" w:hint="cs"/>
                <w:sz w:val="20"/>
                <w:szCs w:val="20"/>
                <w:rtl/>
              </w:rPr>
              <w:t>היתר</w:t>
            </w:r>
            <w:r w:rsidRPr="00234EE8">
              <w:rPr>
                <w:rFonts w:asciiTheme="minorBidi" w:hAnsiTheme="minorBidi" w:cstheme="minorBidi"/>
                <w:sz w:val="20"/>
                <w:szCs w:val="20"/>
                <w:rtl/>
              </w:rPr>
              <w:t>:</w:t>
            </w:r>
          </w:p>
        </w:tc>
        <w:tc>
          <w:tcPr>
            <w:tcW w:w="1069" w:type="dxa"/>
            <w:shd w:val="pct10" w:color="auto" w:fill="auto"/>
            <w:vAlign w:val="center"/>
          </w:tcPr>
          <w:p w:rsidR="00D6176B" w:rsidRPr="00234EE8" w:rsidRDefault="007B5353" w:rsidP="00762882">
            <w:pPr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882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 w:rsidR="00762882">
              <w:rPr>
                <w:rFonts w:asciiTheme="minorBidi" w:hAnsiTheme="minorBidi" w:cstheme="minorBidi"/>
                <w:sz w:val="20"/>
                <w:szCs w:val="20"/>
              </w:rPr>
              <w:instrText>FORMTEXT</w:instrText>
            </w:r>
            <w:r w:rsidR="00762882"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762882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2882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2882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2882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 w:rsidR="00762882">
              <w:rPr>
                <w:rFonts w:asciiTheme="minorBidi" w:hAnsiTheme="minorBidi" w:cs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</w:tr>
    </w:tbl>
    <w:p w:rsidR="00DA596C" w:rsidRPr="007457E8" w:rsidRDefault="00DA596C" w:rsidP="005D77E2">
      <w:pPr>
        <w:widowControl w:val="0"/>
        <w:spacing w:line="276" w:lineRule="auto"/>
        <w:rPr>
          <w:szCs w:val="22"/>
          <w:rtl/>
        </w:rPr>
      </w:pPr>
      <w:r w:rsidRPr="007457E8">
        <w:rPr>
          <w:rFonts w:hint="cs"/>
          <w:szCs w:val="22"/>
          <w:rtl/>
        </w:rPr>
        <w:t xml:space="preserve">לכבוד </w:t>
      </w:r>
    </w:p>
    <w:p w:rsidR="00762882" w:rsidRPr="0011340F" w:rsidRDefault="0011340F" w:rsidP="0011340F">
      <w:pPr>
        <w:widowControl w:val="0"/>
        <w:spacing w:line="276" w:lineRule="auto"/>
        <w:rPr>
          <w:szCs w:val="22"/>
          <w:u w:val="single"/>
          <w:rtl/>
        </w:rPr>
      </w:pPr>
      <w:r w:rsidRPr="0011340F">
        <w:rPr>
          <w:szCs w:val="22"/>
          <w:u w:val="single"/>
          <w:rtl/>
        </w:rPr>
        <w:fldChar w:fldCharType="begin">
          <w:ffData>
            <w:name w:val="Dropdown12"/>
            <w:enabled/>
            <w:calcOnExit w:val="0"/>
            <w:ddList>
              <w:listEntry w:val="בחר/י (בודק/ת הפרויקט)"/>
              <w:listEntry w:val="לירון זקס"/>
              <w:listEntry w:val="עפרי טלסניק"/>
              <w:listEntry w:val="עידן סולטן"/>
              <w:listEntry w:val="הדס פאר"/>
              <w:listEntry w:val="שושנה סטריקובסקי"/>
              <w:listEntry w:val="אלה מרומסקי"/>
              <w:listEntry w:val="אפרת חייט"/>
            </w:ddList>
          </w:ffData>
        </w:fldChar>
      </w:r>
      <w:bookmarkStart w:id="0" w:name="Dropdown12"/>
      <w:r w:rsidRPr="0011340F">
        <w:rPr>
          <w:szCs w:val="22"/>
          <w:u w:val="single"/>
          <w:rtl/>
        </w:rPr>
        <w:instrText xml:space="preserve"> </w:instrText>
      </w:r>
      <w:r w:rsidRPr="0011340F">
        <w:rPr>
          <w:szCs w:val="22"/>
          <w:u w:val="single"/>
        </w:rPr>
        <w:instrText>FORMDROPDOWN</w:instrText>
      </w:r>
      <w:r w:rsidRPr="0011340F">
        <w:rPr>
          <w:szCs w:val="22"/>
          <w:u w:val="single"/>
          <w:rtl/>
        </w:rPr>
        <w:instrText xml:space="preserve"> </w:instrText>
      </w:r>
      <w:r w:rsidRPr="0011340F">
        <w:rPr>
          <w:szCs w:val="22"/>
          <w:u w:val="single"/>
          <w:rtl/>
        </w:rPr>
      </w:r>
      <w:r w:rsidRPr="0011340F">
        <w:rPr>
          <w:szCs w:val="22"/>
          <w:u w:val="single"/>
          <w:rtl/>
        </w:rPr>
        <w:fldChar w:fldCharType="end"/>
      </w:r>
      <w:bookmarkEnd w:id="0"/>
      <w:r w:rsidRPr="0011340F">
        <w:rPr>
          <w:rFonts w:hint="cs"/>
          <w:szCs w:val="22"/>
          <w:u w:val="single"/>
          <w:rtl/>
        </w:rPr>
        <w:t>, בודק/ת מטעם מכון התקנים</w:t>
      </w:r>
    </w:p>
    <w:p w:rsidR="005532BF" w:rsidRDefault="005532BF" w:rsidP="005532BF">
      <w:pPr>
        <w:widowControl w:val="0"/>
        <w:spacing w:line="276" w:lineRule="auto"/>
        <w:rPr>
          <w:szCs w:val="22"/>
          <w:rtl/>
        </w:rPr>
      </w:pPr>
    </w:p>
    <w:p w:rsidR="005D77E2" w:rsidRDefault="00882734" w:rsidP="00FA5746">
      <w:pPr>
        <w:spacing w:line="276" w:lineRule="auto"/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שאילתה בנושא </w:t>
      </w:r>
      <w:r w:rsidR="00FA5746">
        <w:rPr>
          <w:rFonts w:hint="cs"/>
          <w:b/>
          <w:bCs/>
          <w:u w:val="single"/>
          <w:rtl/>
        </w:rPr>
        <w:t>בדיקה על פי ת"י 5281</w:t>
      </w:r>
    </w:p>
    <w:p w:rsidR="00CF0635" w:rsidRPr="005D77E2" w:rsidRDefault="00CF0635" w:rsidP="00FA5746">
      <w:pPr>
        <w:spacing w:line="276" w:lineRule="auto"/>
        <w:jc w:val="center"/>
        <w:rPr>
          <w:b/>
          <w:bCs/>
          <w:u w:val="single"/>
          <w:rtl/>
        </w:rPr>
      </w:pPr>
    </w:p>
    <w:tbl>
      <w:tblPr>
        <w:tblStyle w:val="TableGrid"/>
        <w:bidiVisual/>
        <w:tblW w:w="0" w:type="auto"/>
        <w:tblInd w:w="-1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513"/>
        <w:gridCol w:w="10520"/>
      </w:tblGrid>
      <w:tr w:rsidR="00CB438A" w:rsidRPr="00CB438A" w:rsidTr="004F4FAB">
        <w:tc>
          <w:tcPr>
            <w:tcW w:w="14033" w:type="dxa"/>
            <w:gridSpan w:val="2"/>
          </w:tcPr>
          <w:p w:rsidR="00CB438A" w:rsidRPr="00CB438A" w:rsidRDefault="00CB438A" w:rsidP="00CB438A">
            <w:pPr>
              <w:widowControl w:val="0"/>
              <w:rPr>
                <w:b/>
                <w:bCs/>
                <w:color w:val="FF0000"/>
                <w:rtl/>
              </w:rPr>
            </w:pPr>
            <w:r w:rsidRPr="00CB438A">
              <w:rPr>
                <w:rFonts w:hint="cs"/>
                <w:b/>
                <w:bCs/>
                <w:color w:val="FF0000"/>
                <w:rtl/>
              </w:rPr>
              <w:t xml:space="preserve">הנחיות למילוי הטופס: </w:t>
            </w:r>
          </w:p>
        </w:tc>
      </w:tr>
      <w:tr w:rsidR="00CF0635" w:rsidRPr="00CB438A" w:rsidTr="004F4FAB">
        <w:tc>
          <w:tcPr>
            <w:tcW w:w="3513" w:type="dxa"/>
          </w:tcPr>
          <w:p w:rsidR="00CF0635" w:rsidRPr="0011340F" w:rsidRDefault="00CF0635" w:rsidP="00CF0635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hint="cs"/>
                <w:color w:val="1F497D" w:themeColor="text2"/>
                <w:rtl/>
              </w:rPr>
            </w:pPr>
            <w:r w:rsidRPr="0011340F">
              <w:rPr>
                <w:rFonts w:hint="cs"/>
                <w:b/>
                <w:bCs/>
                <w:color w:val="1F497D" w:themeColor="text2"/>
                <w:u w:val="single"/>
                <w:rtl/>
              </w:rPr>
              <w:t>מי ממלא</w:t>
            </w:r>
            <w:r w:rsidRPr="0011340F">
              <w:rPr>
                <w:rFonts w:hint="cs"/>
                <w:b/>
                <w:bCs/>
                <w:color w:val="1F497D" w:themeColor="text2"/>
                <w:rtl/>
              </w:rPr>
              <w:t xml:space="preserve"> ומגיש שאילתה?</w:t>
            </w:r>
            <w:r w:rsidRPr="0011340F">
              <w:rPr>
                <w:rFonts w:hint="cs"/>
                <w:color w:val="1F497D" w:themeColor="text2"/>
                <w:rtl/>
              </w:rPr>
              <w:t xml:space="preserve">  </w:t>
            </w:r>
          </w:p>
        </w:tc>
        <w:tc>
          <w:tcPr>
            <w:tcW w:w="10520" w:type="dxa"/>
          </w:tcPr>
          <w:p w:rsidR="00CF0635" w:rsidRPr="0011340F" w:rsidRDefault="00CF0635" w:rsidP="00CB438A">
            <w:pPr>
              <w:widowControl w:val="0"/>
              <w:rPr>
                <w:rFonts w:hint="cs"/>
                <w:b/>
                <w:bCs/>
                <w:color w:val="1F497D" w:themeColor="text2"/>
                <w:rtl/>
              </w:rPr>
            </w:pPr>
            <w:r w:rsidRPr="0011340F">
              <w:rPr>
                <w:rFonts w:hint="cs"/>
                <w:color w:val="1F497D" w:themeColor="text2"/>
                <w:rtl/>
              </w:rPr>
              <w:t>שאילתה מוגשת ע"י נציג הלקוח (=יועץ בניה ירוקה), ונשלחת לבודק/ת של הפרויקט (</w:t>
            </w:r>
            <w:r w:rsidRPr="0011340F">
              <w:rPr>
                <w:rFonts w:hint="cs"/>
                <w:color w:val="1F497D" w:themeColor="text2"/>
                <w:u w:val="single"/>
                <w:rtl/>
              </w:rPr>
              <w:t>רק</w:t>
            </w:r>
            <w:r w:rsidRPr="0011340F">
              <w:rPr>
                <w:rFonts w:hint="cs"/>
                <w:color w:val="1F497D" w:themeColor="text2"/>
                <w:rtl/>
              </w:rPr>
              <w:t xml:space="preserve"> אם טרם מונה בודק/ת </w:t>
            </w:r>
            <w:r w:rsidRPr="0011340F">
              <w:rPr>
                <w:color w:val="1F497D" w:themeColor="text2"/>
                <w:rtl/>
              </w:rPr>
              <w:t>–</w:t>
            </w:r>
            <w:r w:rsidRPr="0011340F">
              <w:rPr>
                <w:rFonts w:hint="cs"/>
                <w:color w:val="1F497D" w:themeColor="text2"/>
                <w:rtl/>
              </w:rPr>
              <w:t>יוגש למנהל).</w:t>
            </w:r>
          </w:p>
        </w:tc>
      </w:tr>
      <w:tr w:rsidR="00CF0635" w:rsidRPr="00CB438A" w:rsidTr="004F4FAB">
        <w:tc>
          <w:tcPr>
            <w:tcW w:w="3513" w:type="dxa"/>
          </w:tcPr>
          <w:p w:rsidR="00CF0635" w:rsidRPr="0011340F" w:rsidRDefault="00CF0635" w:rsidP="00CF0635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hint="cs"/>
                <w:color w:val="1F497D" w:themeColor="text2"/>
                <w:rtl/>
              </w:rPr>
            </w:pPr>
            <w:r w:rsidRPr="0011340F">
              <w:rPr>
                <w:rFonts w:hint="cs"/>
                <w:b/>
                <w:bCs/>
                <w:color w:val="1F497D" w:themeColor="text2"/>
                <w:u w:val="single"/>
                <w:rtl/>
              </w:rPr>
              <w:t>איך ממלאים</w:t>
            </w:r>
            <w:r w:rsidRPr="0011340F">
              <w:rPr>
                <w:rFonts w:hint="cs"/>
                <w:b/>
                <w:bCs/>
                <w:color w:val="1F497D" w:themeColor="text2"/>
                <w:rtl/>
              </w:rPr>
              <w:t xml:space="preserve"> את המסמך?</w:t>
            </w:r>
            <w:r w:rsidRPr="0011340F">
              <w:rPr>
                <w:rFonts w:hint="cs"/>
                <w:color w:val="1F497D" w:themeColor="text2"/>
                <w:rtl/>
              </w:rPr>
              <w:t xml:space="preserve"> </w:t>
            </w:r>
          </w:p>
        </w:tc>
        <w:tc>
          <w:tcPr>
            <w:tcW w:w="10520" w:type="dxa"/>
          </w:tcPr>
          <w:p w:rsidR="00CF0635" w:rsidRPr="0011340F" w:rsidRDefault="00CF0635" w:rsidP="00CB438A">
            <w:pPr>
              <w:widowControl w:val="0"/>
              <w:rPr>
                <w:rFonts w:hint="cs"/>
                <w:color w:val="1F497D" w:themeColor="text2"/>
                <w:rtl/>
              </w:rPr>
            </w:pPr>
            <w:r w:rsidRPr="0011340F">
              <w:rPr>
                <w:rFonts w:hint="cs"/>
                <w:color w:val="1F497D" w:themeColor="text2"/>
                <w:rtl/>
              </w:rPr>
              <w:t>יש למלא את כל השדות ללא רקע כהה. חשוב: לא תתקבל שאילתא ללא מילוי הסעיפים המסומנים בכוכבית (</w:t>
            </w:r>
            <w:r w:rsidRPr="0011340F">
              <w:rPr>
                <w:rFonts w:hint="cs"/>
                <w:b/>
                <w:bCs/>
                <w:color w:val="1F497D" w:themeColor="text2"/>
                <w:sz w:val="28"/>
                <w:szCs w:val="28"/>
                <w:vertAlign w:val="subscript"/>
                <w:rtl/>
              </w:rPr>
              <w:t>*)</w:t>
            </w:r>
          </w:p>
        </w:tc>
      </w:tr>
      <w:tr w:rsidR="00CF0635" w:rsidRPr="00CB438A" w:rsidTr="004F4FAB">
        <w:tc>
          <w:tcPr>
            <w:tcW w:w="3513" w:type="dxa"/>
            <w:tcBorders>
              <w:bottom w:val="single" w:sz="4" w:space="0" w:color="auto"/>
            </w:tcBorders>
          </w:tcPr>
          <w:p w:rsidR="00CF0635" w:rsidRPr="0011340F" w:rsidRDefault="00CF0635" w:rsidP="00CF0635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hint="cs"/>
                <w:b/>
                <w:bCs/>
                <w:color w:val="1F497D" w:themeColor="text2"/>
                <w:u w:val="single"/>
                <w:rtl/>
              </w:rPr>
            </w:pPr>
            <w:r w:rsidRPr="0011340F">
              <w:rPr>
                <w:rFonts w:hint="cs"/>
                <w:b/>
                <w:bCs/>
                <w:color w:val="1F497D" w:themeColor="text2"/>
                <w:u w:val="single"/>
                <w:rtl/>
              </w:rPr>
              <w:t>איך שומרים</w:t>
            </w:r>
            <w:r w:rsidRPr="0011340F">
              <w:rPr>
                <w:rFonts w:hint="cs"/>
                <w:b/>
                <w:bCs/>
                <w:color w:val="1F497D" w:themeColor="text2"/>
                <w:rtl/>
              </w:rPr>
              <w:t xml:space="preserve"> את המסמך?</w:t>
            </w:r>
          </w:p>
        </w:tc>
        <w:tc>
          <w:tcPr>
            <w:tcW w:w="10520" w:type="dxa"/>
            <w:tcBorders>
              <w:bottom w:val="single" w:sz="4" w:space="0" w:color="auto"/>
            </w:tcBorders>
          </w:tcPr>
          <w:p w:rsidR="00CF0635" w:rsidRPr="0011340F" w:rsidRDefault="00CF0635" w:rsidP="00CF0635">
            <w:pPr>
              <w:widowControl w:val="0"/>
              <w:rPr>
                <w:rFonts w:hint="cs"/>
                <w:color w:val="1F497D" w:themeColor="text2"/>
                <w:rtl/>
              </w:rPr>
            </w:pPr>
            <w:r w:rsidRPr="0011340F">
              <w:rPr>
                <w:rFonts w:hint="cs"/>
                <w:color w:val="1F497D" w:themeColor="text2"/>
                <w:rtl/>
              </w:rPr>
              <w:t xml:space="preserve">יש לשמור ולשלוח את השאילתה כמסמך </w:t>
            </w:r>
            <w:r w:rsidRPr="0011340F">
              <w:rPr>
                <w:color w:val="1F497D" w:themeColor="text2"/>
              </w:rPr>
              <w:t>word</w:t>
            </w:r>
            <w:r w:rsidRPr="0011340F">
              <w:rPr>
                <w:rFonts w:hint="cs"/>
                <w:color w:val="1F497D" w:themeColor="text2"/>
                <w:rtl/>
              </w:rPr>
              <w:t xml:space="preserve"> (</w:t>
            </w:r>
            <w:r w:rsidRPr="0011340F">
              <w:rPr>
                <w:rFonts w:hint="cs"/>
                <w:color w:val="1F497D" w:themeColor="text2"/>
                <w:u w:val="single"/>
                <w:rtl/>
              </w:rPr>
              <w:t>ולא</w:t>
            </w:r>
            <w:r w:rsidRPr="0011340F">
              <w:rPr>
                <w:rFonts w:hint="cs"/>
                <w:color w:val="1F497D" w:themeColor="text2"/>
                <w:rtl/>
              </w:rPr>
              <w:t xml:space="preserve"> כמסמך </w:t>
            </w:r>
            <w:r w:rsidRPr="0011340F">
              <w:rPr>
                <w:color w:val="1F497D" w:themeColor="text2"/>
              </w:rPr>
              <w:t>pdf</w:t>
            </w:r>
            <w:r w:rsidRPr="0011340F">
              <w:rPr>
                <w:rFonts w:hint="cs"/>
                <w:color w:val="1F497D" w:themeColor="text2"/>
                <w:rtl/>
              </w:rPr>
              <w:t xml:space="preserve"> / תמונה)</w:t>
            </w:r>
          </w:p>
        </w:tc>
      </w:tr>
      <w:tr w:rsidR="0013343B" w:rsidRPr="00CB438A" w:rsidTr="004F4FAB">
        <w:tc>
          <w:tcPr>
            <w:tcW w:w="3513" w:type="dxa"/>
            <w:tcBorders>
              <w:top w:val="single" w:sz="4" w:space="0" w:color="auto"/>
              <w:bottom w:val="nil"/>
            </w:tcBorders>
          </w:tcPr>
          <w:p w:rsidR="0013343B" w:rsidRPr="0013343B" w:rsidRDefault="0013343B" w:rsidP="0013343B">
            <w:pPr>
              <w:jc w:val="left"/>
              <w:rPr>
                <w:rFonts w:hint="cs"/>
                <w:color w:val="FF0000"/>
                <w:rtl/>
              </w:rPr>
            </w:pPr>
            <w:r w:rsidRPr="0013343B">
              <w:rPr>
                <w:rFonts w:hint="cs"/>
                <w:b/>
                <w:bCs/>
                <w:color w:val="FF0000"/>
                <w:rtl/>
              </w:rPr>
              <w:t>לידיעה: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520" w:type="dxa"/>
            <w:vMerge w:val="restart"/>
            <w:tcBorders>
              <w:top w:val="single" w:sz="4" w:space="0" w:color="auto"/>
              <w:bottom w:val="nil"/>
            </w:tcBorders>
          </w:tcPr>
          <w:p w:rsidR="0013343B" w:rsidRPr="0013343B" w:rsidRDefault="0013343B" w:rsidP="0013343B">
            <w:pPr>
              <w:widowControl w:val="0"/>
              <w:rPr>
                <w:rFonts w:hint="cs"/>
                <w:color w:val="1F497D" w:themeColor="text2"/>
                <w:rtl/>
              </w:rPr>
            </w:pPr>
            <w:r w:rsidRPr="0013343B">
              <w:rPr>
                <w:rFonts w:hint="cs"/>
                <w:color w:val="1F497D" w:themeColor="text2"/>
                <w:rtl/>
              </w:rPr>
              <w:t>אם תאושר,ייתכן כי השאילתה תועבר לדיון בוועדה המקצועית לבניה ירוקה של מנהלת התו הירוק, ו/או לטיפול אגף תקינה לשם בחינה ופעולות עדכון ככל שיידרשו. אין לראות באישור/אי אישור השאילתה משום קבלת תוקף כלשהו במעמד תקן ישראלי או תיקון של תקן ישראלי.</w:t>
            </w:r>
          </w:p>
        </w:tc>
      </w:tr>
      <w:tr w:rsidR="0013343B" w:rsidRPr="00CB438A" w:rsidTr="004F4FAB">
        <w:tc>
          <w:tcPr>
            <w:tcW w:w="3513" w:type="dxa"/>
            <w:tcBorders>
              <w:top w:val="nil"/>
              <w:bottom w:val="single" w:sz="4" w:space="0" w:color="auto"/>
            </w:tcBorders>
          </w:tcPr>
          <w:p w:rsidR="0013343B" w:rsidRPr="0013343B" w:rsidRDefault="0013343B" w:rsidP="0013343B">
            <w:pPr>
              <w:widowControl w:val="0"/>
              <w:ind w:left="360"/>
              <w:jc w:val="left"/>
              <w:rPr>
                <w:rFonts w:hint="cs"/>
                <w:b/>
                <w:bCs/>
                <w:color w:val="1F497D" w:themeColor="text2"/>
                <w:rtl/>
              </w:rPr>
            </w:pPr>
            <w:r w:rsidRPr="0013343B">
              <w:rPr>
                <w:rFonts w:hint="cs"/>
                <w:b/>
                <w:bCs/>
                <w:color w:val="1F497D" w:themeColor="text2"/>
                <w:u w:val="single"/>
                <w:rtl/>
              </w:rPr>
              <w:t>אין</w:t>
            </w:r>
            <w:r w:rsidRPr="0013343B">
              <w:rPr>
                <w:rFonts w:hint="cs"/>
                <w:b/>
                <w:bCs/>
                <w:color w:val="1F497D" w:themeColor="text2"/>
                <w:rtl/>
              </w:rPr>
              <w:t xml:space="preserve"> לראות בשאילתה זו, לאחר שתאושר, משום תקדים.</w:t>
            </w:r>
          </w:p>
        </w:tc>
        <w:tc>
          <w:tcPr>
            <w:tcW w:w="10520" w:type="dxa"/>
            <w:vMerge/>
            <w:tcBorders>
              <w:top w:val="nil"/>
              <w:bottom w:val="single" w:sz="4" w:space="0" w:color="auto"/>
            </w:tcBorders>
          </w:tcPr>
          <w:p w:rsidR="0013343B" w:rsidRPr="0013343B" w:rsidRDefault="0013343B" w:rsidP="0013343B">
            <w:pPr>
              <w:widowControl w:val="0"/>
              <w:rPr>
                <w:rFonts w:hint="cs"/>
                <w:color w:val="1F497D" w:themeColor="text2"/>
                <w:rtl/>
              </w:rPr>
            </w:pPr>
          </w:p>
        </w:tc>
      </w:tr>
    </w:tbl>
    <w:p w:rsidR="0084645D" w:rsidRPr="00CF0635" w:rsidRDefault="0084645D" w:rsidP="00CF0635">
      <w:pPr>
        <w:widowControl w:val="0"/>
        <w:ind w:left="360"/>
        <w:rPr>
          <w:color w:val="FF0000"/>
        </w:rPr>
      </w:pPr>
    </w:p>
    <w:p w:rsidR="004F4FAB" w:rsidRDefault="0084645D" w:rsidP="004F4FAB">
      <w:pPr>
        <w:widowControl w:val="0"/>
        <w:rPr>
          <w:rFonts w:hint="cs"/>
          <w:rtl/>
        </w:rPr>
      </w:pPr>
      <w:r>
        <w:rPr>
          <w:rFonts w:hint="cs"/>
          <w:szCs w:val="22"/>
          <w:rtl/>
        </w:rPr>
        <w:t>במהלך בדיקת התאמה לתקן הבניה הירוקה, מוגשת שאילתה ע"פ הנתונים להלן:</w:t>
      </w:r>
    </w:p>
    <w:p w:rsidR="005D77E2" w:rsidRPr="004F4FAB" w:rsidRDefault="004F4FAB" w:rsidP="004F4FAB">
      <w:pPr>
        <w:widowControl w:val="0"/>
      </w:pPr>
      <w:r w:rsidRPr="004F4FAB">
        <w:rPr>
          <w:rFonts w:hint="cs"/>
          <w:b/>
          <w:bCs/>
          <w:rtl/>
        </w:rPr>
        <w:tab/>
      </w:r>
    </w:p>
    <w:tbl>
      <w:tblPr>
        <w:tblStyle w:val="TableGrid"/>
        <w:bidiVisual/>
        <w:tblW w:w="14033" w:type="dxa"/>
        <w:tblInd w:w="-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843"/>
        <w:gridCol w:w="2880"/>
        <w:gridCol w:w="1656"/>
        <w:gridCol w:w="5528"/>
      </w:tblGrid>
      <w:tr w:rsidR="004F4FAB" w:rsidTr="00BD2B6B">
        <w:tc>
          <w:tcPr>
            <w:tcW w:w="2126" w:type="dxa"/>
          </w:tcPr>
          <w:p w:rsidR="004F4FAB" w:rsidRPr="004F4FAB" w:rsidRDefault="004F4FAB" w:rsidP="004F4FA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hint="cs"/>
                <w:rtl/>
              </w:rPr>
            </w:pPr>
            <w:r w:rsidRPr="004F4FAB">
              <w:rPr>
                <w:rFonts w:hint="cs"/>
                <w:color w:val="FF0000"/>
                <w:rtl/>
              </w:rPr>
              <w:t>*</w:t>
            </w:r>
            <w:r w:rsidRPr="004F4FAB">
              <w:rPr>
                <w:rFonts w:hint="cs"/>
                <w:b/>
                <w:bCs/>
                <w:rtl/>
              </w:rPr>
              <w:t xml:space="preserve"> פרטי הפרויקט:</w:t>
            </w:r>
          </w:p>
        </w:tc>
        <w:tc>
          <w:tcPr>
            <w:tcW w:w="1843" w:type="dxa"/>
            <w:vAlign w:val="center"/>
          </w:tcPr>
          <w:p w:rsidR="004F4FAB" w:rsidRDefault="004F4FAB" w:rsidP="00762882">
            <w:pPr>
              <w:spacing w:line="276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היזם/הלקוח:</w:t>
            </w:r>
          </w:p>
        </w:tc>
        <w:tc>
          <w:tcPr>
            <w:tcW w:w="2880" w:type="dxa"/>
            <w:vAlign w:val="center"/>
          </w:tcPr>
          <w:p w:rsidR="004F4FAB" w:rsidRDefault="004F4FAB" w:rsidP="00762882">
            <w:pPr>
              <w:spacing w:line="276" w:lineRule="auto"/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4F4FAB" w:rsidRDefault="004F4FAB" w:rsidP="0084645D">
            <w:pPr>
              <w:spacing w:line="276" w:lineRule="auto"/>
              <w:jc w:val="left"/>
              <w:rPr>
                <w:rtl/>
              </w:rPr>
            </w:pPr>
            <w:r w:rsidRPr="00ED11C3">
              <w:rPr>
                <w:rFonts w:hint="cs"/>
                <w:color w:val="FF0000"/>
                <w:rtl/>
              </w:rPr>
              <w:t>*</w:t>
            </w:r>
            <w:r>
              <w:rPr>
                <w:rFonts w:hint="cs"/>
                <w:rtl/>
              </w:rPr>
              <w:t xml:space="preserve"> שם הפרויקט :</w:t>
            </w:r>
          </w:p>
        </w:tc>
        <w:tc>
          <w:tcPr>
            <w:tcW w:w="5528" w:type="dxa"/>
            <w:vAlign w:val="center"/>
          </w:tcPr>
          <w:p w:rsidR="004F4FAB" w:rsidRPr="00291CF2" w:rsidRDefault="004F4FAB" w:rsidP="00762882">
            <w:pPr>
              <w:spacing w:line="276" w:lineRule="auto"/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4F4FAB" w:rsidTr="00BD2B6B">
        <w:tc>
          <w:tcPr>
            <w:tcW w:w="2126" w:type="dxa"/>
          </w:tcPr>
          <w:p w:rsidR="004F4FAB" w:rsidRPr="004F4FAB" w:rsidRDefault="004F4FAB" w:rsidP="004F4FA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hint="cs"/>
                <w:b/>
                <w:bCs/>
                <w:rtl/>
              </w:rPr>
            </w:pPr>
            <w:r w:rsidRPr="00ED11C3">
              <w:rPr>
                <w:rFonts w:hint="cs"/>
                <w:color w:val="FF0000"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מוגש ע"י:</w:t>
            </w:r>
          </w:p>
        </w:tc>
        <w:tc>
          <w:tcPr>
            <w:tcW w:w="1843" w:type="dxa"/>
            <w:vAlign w:val="center"/>
          </w:tcPr>
          <w:p w:rsidR="004F4FAB" w:rsidRDefault="004F4FAB" w:rsidP="004F4FAB">
            <w:pPr>
              <w:jc w:val="left"/>
              <w:rPr>
                <w:rtl/>
              </w:rPr>
            </w:pPr>
            <w:r w:rsidRPr="00ED11C3">
              <w:rPr>
                <w:rFonts w:hint="cs"/>
                <w:color w:val="FF0000"/>
                <w:rtl/>
              </w:rPr>
              <w:t>*</w:t>
            </w:r>
            <w:r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rtl/>
              </w:rPr>
              <w:t>שם המלווה/יועץ:</w:t>
            </w:r>
          </w:p>
        </w:tc>
        <w:tc>
          <w:tcPr>
            <w:tcW w:w="2880" w:type="dxa"/>
            <w:vAlign w:val="center"/>
          </w:tcPr>
          <w:p w:rsidR="004F4FAB" w:rsidRDefault="004F4FAB" w:rsidP="004F4FAB">
            <w:pPr>
              <w:spacing w:line="276" w:lineRule="auto"/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"/>
          </w:p>
        </w:tc>
        <w:tc>
          <w:tcPr>
            <w:tcW w:w="1656" w:type="dxa"/>
            <w:vAlign w:val="center"/>
          </w:tcPr>
          <w:p w:rsidR="004F4FAB" w:rsidRPr="00291CF2" w:rsidRDefault="004F4FAB" w:rsidP="004F4FAB">
            <w:pPr>
              <w:spacing w:line="276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מס' נייד:</w:t>
            </w:r>
          </w:p>
        </w:tc>
        <w:tc>
          <w:tcPr>
            <w:tcW w:w="5528" w:type="dxa"/>
            <w:vAlign w:val="center"/>
          </w:tcPr>
          <w:p w:rsidR="004F4FAB" w:rsidRPr="00291CF2" w:rsidRDefault="004F4FAB" w:rsidP="004F4FAB">
            <w:pPr>
              <w:spacing w:line="276" w:lineRule="auto"/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4F4FAB" w:rsidTr="00BD2B6B">
        <w:tc>
          <w:tcPr>
            <w:tcW w:w="2126" w:type="dxa"/>
          </w:tcPr>
          <w:p w:rsidR="004F4FAB" w:rsidRPr="004F4FAB" w:rsidRDefault="004F4FAB" w:rsidP="004F4FAB">
            <w:pPr>
              <w:pStyle w:val="ListParagraph"/>
              <w:numPr>
                <w:ilvl w:val="0"/>
                <w:numId w:val="4"/>
              </w:numPr>
              <w:spacing w:after="0"/>
              <w:ind w:left="283" w:hanging="284"/>
              <w:rPr>
                <w:rFonts w:hint="cs"/>
                <w:b/>
                <w:bCs/>
                <w:rtl/>
              </w:rPr>
            </w:pPr>
            <w:r w:rsidRPr="00ED11C3">
              <w:rPr>
                <w:rFonts w:hint="cs"/>
                <w:color w:val="FF0000"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פרטי המאפיין:</w:t>
            </w:r>
          </w:p>
        </w:tc>
        <w:tc>
          <w:tcPr>
            <w:tcW w:w="1843" w:type="dxa"/>
            <w:vAlign w:val="center"/>
          </w:tcPr>
          <w:p w:rsidR="004F4FAB" w:rsidRDefault="00BD2B6B" w:rsidP="004F4FAB">
            <w:pPr>
              <w:spacing w:line="276" w:lineRule="auto"/>
              <w:jc w:val="left"/>
              <w:rPr>
                <w:rtl/>
              </w:rPr>
            </w:pPr>
            <w:r w:rsidRPr="00ED11C3">
              <w:rPr>
                <w:rFonts w:hint="cs"/>
                <w:color w:val="FF0000"/>
                <w:rtl/>
              </w:rPr>
              <w:t>*</w:t>
            </w:r>
            <w:r>
              <w:rPr>
                <w:rFonts w:hint="cs"/>
                <w:rtl/>
              </w:rPr>
              <w:t xml:space="preserve"> מס'  מאפיין:</w:t>
            </w:r>
          </w:p>
        </w:tc>
        <w:tc>
          <w:tcPr>
            <w:tcW w:w="2880" w:type="dxa"/>
            <w:vAlign w:val="center"/>
          </w:tcPr>
          <w:p w:rsidR="004F4FAB" w:rsidRDefault="00BD2B6B" w:rsidP="004F4FAB">
            <w:pPr>
              <w:spacing w:line="276" w:lineRule="auto"/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  <w:tc>
          <w:tcPr>
            <w:tcW w:w="1656" w:type="dxa"/>
            <w:vAlign w:val="center"/>
          </w:tcPr>
          <w:p w:rsidR="004F4FAB" w:rsidRDefault="00BD2B6B" w:rsidP="004F4FAB">
            <w:pPr>
              <w:spacing w:line="276" w:lineRule="auto"/>
              <w:jc w:val="left"/>
              <w:rPr>
                <w:rtl/>
              </w:rPr>
            </w:pPr>
            <w:r w:rsidRPr="00ED11C3">
              <w:rPr>
                <w:rFonts w:hint="cs"/>
                <w:color w:val="FF0000"/>
                <w:rtl/>
              </w:rPr>
              <w:t>*</w:t>
            </w:r>
            <w:r>
              <w:rPr>
                <w:rFonts w:hint="cs"/>
                <w:rtl/>
              </w:rPr>
              <w:t xml:space="preserve"> האם תנאי סף?</w:t>
            </w:r>
          </w:p>
        </w:tc>
        <w:tc>
          <w:tcPr>
            <w:tcW w:w="5528" w:type="dxa"/>
            <w:vAlign w:val="center"/>
          </w:tcPr>
          <w:p w:rsidR="004F4FAB" w:rsidRDefault="00BD2B6B" w:rsidP="00BD2B6B">
            <w:pPr>
              <w:spacing w:line="276" w:lineRule="auto"/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בחר/י"/>
                    <w:listEntry w:val="כן"/>
                    <w:listEntry w:val="לא"/>
                  </w:ddList>
                </w:ffData>
              </w:fldChar>
            </w:r>
            <w:bookmarkStart w:id="4" w:name="Dropdown4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"/>
            <w:r>
              <w:rPr>
                <w:rFonts w:hint="cs"/>
                <w:rtl/>
              </w:rPr>
              <w:t xml:space="preserve"> </w:t>
            </w:r>
          </w:p>
        </w:tc>
      </w:tr>
      <w:tr w:rsidR="004F4FAB" w:rsidTr="00BD2B6B">
        <w:tc>
          <w:tcPr>
            <w:tcW w:w="2126" w:type="dxa"/>
          </w:tcPr>
          <w:p w:rsidR="004F4FAB" w:rsidRPr="00ED11C3" w:rsidRDefault="004F4FAB" w:rsidP="004F4FAB">
            <w:pPr>
              <w:pStyle w:val="ListParagraph"/>
              <w:spacing w:after="0"/>
              <w:ind w:left="283"/>
              <w:rPr>
                <w:rFonts w:hint="cs"/>
                <w:color w:val="FF0000"/>
                <w:rtl/>
              </w:rPr>
            </w:pPr>
          </w:p>
        </w:tc>
        <w:tc>
          <w:tcPr>
            <w:tcW w:w="1843" w:type="dxa"/>
            <w:vAlign w:val="center"/>
          </w:tcPr>
          <w:p w:rsidR="004F4FAB" w:rsidRDefault="00BD2B6B" w:rsidP="004F4FAB">
            <w:pPr>
              <w:spacing w:line="276" w:lineRule="auto"/>
              <w:jc w:val="left"/>
              <w:rPr>
                <w:rtl/>
              </w:rPr>
            </w:pPr>
            <w:r w:rsidRPr="00ED11C3">
              <w:rPr>
                <w:rFonts w:hint="cs"/>
                <w:color w:val="FF0000"/>
                <w:rtl/>
              </w:rPr>
              <w:t>*</w:t>
            </w:r>
            <w:r>
              <w:rPr>
                <w:rFonts w:hint="cs"/>
                <w:rtl/>
              </w:rPr>
              <w:t xml:space="preserve"> גרסת תקן:</w:t>
            </w:r>
          </w:p>
        </w:tc>
        <w:tc>
          <w:tcPr>
            <w:tcW w:w="2880" w:type="dxa"/>
            <w:vAlign w:val="center"/>
          </w:tcPr>
          <w:p w:rsidR="004F4FAB" w:rsidRDefault="00BD2B6B" w:rsidP="004F4FAB">
            <w:pPr>
              <w:spacing w:line="276" w:lineRule="auto"/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/י"/>
                    <w:listEntry w:val="2005"/>
                    <w:listEntry w:val="2011"/>
                    <w:listEntry w:val="גיליון תיקון 2014"/>
                    <w:listEntry w:val="תעשיה 2014"/>
                    <w:listEntry w:val="2016"/>
                  </w:ddList>
                </w:ffData>
              </w:fldChar>
            </w:r>
            <w:bookmarkStart w:id="5" w:name="Dropdown1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5"/>
          </w:p>
        </w:tc>
        <w:tc>
          <w:tcPr>
            <w:tcW w:w="1656" w:type="dxa"/>
            <w:vAlign w:val="center"/>
          </w:tcPr>
          <w:p w:rsidR="004F4FAB" w:rsidRDefault="00BD2B6B" w:rsidP="004F4FAB">
            <w:pPr>
              <w:spacing w:line="276" w:lineRule="auto"/>
              <w:jc w:val="left"/>
              <w:rPr>
                <w:rtl/>
              </w:rPr>
            </w:pPr>
            <w:r w:rsidRPr="00ED11C3">
              <w:rPr>
                <w:rFonts w:hint="cs"/>
                <w:color w:val="FF0000"/>
                <w:rtl/>
              </w:rPr>
              <w:t>*</w:t>
            </w:r>
            <w:r>
              <w:rPr>
                <w:rFonts w:hint="cs"/>
                <w:rtl/>
              </w:rPr>
              <w:t xml:space="preserve"> חלק בתקן:</w:t>
            </w:r>
          </w:p>
        </w:tc>
        <w:tc>
          <w:tcPr>
            <w:tcW w:w="5528" w:type="dxa"/>
            <w:vAlign w:val="center"/>
          </w:tcPr>
          <w:p w:rsidR="004F4FAB" w:rsidRDefault="00BD2B6B" w:rsidP="00BD2B6B">
            <w:pPr>
              <w:spacing w:line="276" w:lineRule="auto"/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בחר/י"/>
                    <w:listEntry w:val="0-כללי (2016)"/>
                    <w:listEntry w:val="1 -כללי (2011)"/>
                    <w:listEntry w:val="1-בניינים שאינם מגורים (2016)"/>
                    <w:listEntry w:val="2 - מגורים"/>
                    <w:listEntry w:val="3 - משרדים (2011)"/>
                    <w:listEntry w:val="3.3 - משרדים גרעין ומעטפת"/>
                    <w:listEntry w:val="4 - חינוך (2011)"/>
                    <w:listEntry w:val="5 - תיירות (2011)"/>
                    <w:listEntry w:val="6 - בריאות (2011)"/>
                    <w:listEntry w:val="7 - מסחר (2011)"/>
                    <w:listEntry w:val="8 - התקהלות ציבורית (2011)"/>
                    <w:listEntry w:val="9.1 - מבני תעשיה"/>
                    <w:listEntry w:val="9.2 - מתחמי תעשיה קיימים"/>
                    <w:listEntry w:val="אחר - פרט"/>
                  </w:ddList>
                </w:ffData>
              </w:fldChar>
            </w:r>
            <w:bookmarkStart w:id="6" w:name="Dropdown2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6"/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אחר - פרט]"/>
                  </w:textInput>
                </w:ffData>
              </w:fldChar>
            </w:r>
            <w:bookmarkStart w:id="7" w:name="Text1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[</w:t>
            </w:r>
            <w:r>
              <w:rPr>
                <w:rFonts w:hint="cs"/>
                <w:noProof/>
                <w:rtl/>
              </w:rPr>
              <w:t>אחר</w:t>
            </w:r>
            <w:r>
              <w:rPr>
                <w:noProof/>
                <w:rtl/>
              </w:rPr>
              <w:t xml:space="preserve"> - </w:t>
            </w:r>
            <w:r>
              <w:rPr>
                <w:rFonts w:hint="cs"/>
                <w:noProof/>
                <w:rtl/>
              </w:rPr>
              <w:t>פרט</w:t>
            </w:r>
            <w:r>
              <w:rPr>
                <w:noProof/>
                <w:rtl/>
              </w:rPr>
              <w:t>]</w:t>
            </w:r>
            <w:r>
              <w:rPr>
                <w:rtl/>
              </w:rPr>
              <w:fldChar w:fldCharType="end"/>
            </w:r>
            <w:bookmarkEnd w:id="7"/>
          </w:p>
        </w:tc>
      </w:tr>
    </w:tbl>
    <w:p w:rsidR="00762882" w:rsidRPr="0013343B" w:rsidRDefault="00762882" w:rsidP="00762882">
      <w:pPr>
        <w:pStyle w:val="ListParagraph"/>
        <w:spacing w:after="0"/>
        <w:ind w:left="283"/>
        <w:rPr>
          <w:b/>
          <w:bCs/>
          <w:sz w:val="8"/>
          <w:szCs w:val="8"/>
        </w:rPr>
      </w:pPr>
    </w:p>
    <w:p w:rsidR="005D77E2" w:rsidRDefault="005D77E2" w:rsidP="005D77E2">
      <w:pPr>
        <w:spacing w:line="276" w:lineRule="auto"/>
        <w:rPr>
          <w:rFonts w:hint="cs"/>
          <w:rtl/>
        </w:rPr>
      </w:pPr>
    </w:p>
    <w:tbl>
      <w:tblPr>
        <w:tblStyle w:val="TableGrid"/>
        <w:bidiVisual/>
        <w:tblW w:w="14033" w:type="dxa"/>
        <w:tblInd w:w="-109" w:type="dxa"/>
        <w:tblLayout w:type="fixed"/>
        <w:tblLook w:val="04A0"/>
      </w:tblPr>
      <w:tblGrid>
        <w:gridCol w:w="547"/>
        <w:gridCol w:w="1295"/>
        <w:gridCol w:w="12191"/>
      </w:tblGrid>
      <w:tr w:rsidR="004F4FAB" w:rsidTr="008F10DD">
        <w:trPr>
          <w:trHeight w:val="212"/>
        </w:trPr>
        <w:tc>
          <w:tcPr>
            <w:tcW w:w="14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FAB" w:rsidRPr="00495FE3" w:rsidRDefault="004F4FAB" w:rsidP="004F4FAB">
            <w:pPr>
              <w:pStyle w:val="ListParagraph"/>
              <w:numPr>
                <w:ilvl w:val="0"/>
                <w:numId w:val="4"/>
              </w:numPr>
              <w:tabs>
                <w:tab w:val="left" w:pos="244"/>
              </w:tabs>
              <w:spacing w:after="0"/>
              <w:ind w:left="0" w:firstLine="0"/>
              <w:rPr>
                <w:rFonts w:hint="cs"/>
                <w:b/>
                <w:bCs/>
                <w:rtl/>
              </w:rPr>
            </w:pPr>
            <w:r w:rsidRPr="0013343B">
              <w:rPr>
                <w:rFonts w:hint="cs"/>
                <w:color w:val="FF0000"/>
                <w:rtl/>
              </w:rPr>
              <w:t>*</w:t>
            </w:r>
            <w:r w:rsidRPr="0013343B">
              <w:rPr>
                <w:rFonts w:hint="cs"/>
                <w:b/>
                <w:bCs/>
                <w:rtl/>
              </w:rPr>
              <w:t xml:space="preserve"> סיבת השאילתה</w:t>
            </w:r>
            <w:r w:rsidRPr="0013343B">
              <w:rPr>
                <w:rFonts w:hint="cs"/>
                <w:color w:val="FF0000"/>
                <w:rtl/>
              </w:rPr>
              <w:t xml:space="preserve"> </w:t>
            </w:r>
            <w:r w:rsidRPr="0013343B">
              <w:rPr>
                <w:rFonts w:hint="cs"/>
                <w:rtl/>
              </w:rPr>
              <w:t>(לסמן ולהסביר)</w:t>
            </w:r>
            <w:r w:rsidRPr="0013343B">
              <w:rPr>
                <w:rFonts w:hint="cs"/>
                <w:b/>
                <w:bCs/>
                <w:rtl/>
              </w:rPr>
              <w:t>:</w:t>
            </w:r>
          </w:p>
        </w:tc>
      </w:tr>
      <w:tr w:rsidR="008F10DD" w:rsidTr="008F10DD">
        <w:trPr>
          <w:trHeight w:val="34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F10DD" w:rsidRDefault="008F10DD" w:rsidP="00745129">
            <w:pPr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7"/>
                  <w:enabled/>
                  <w:calcOnExit w:val="0"/>
                  <w:statusText w:type="text" w:val="לקונה (=חסר) היא נושא שלגביו חסרה התייחסות בתקן.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8F10DD" w:rsidRDefault="008F10DD" w:rsidP="00745129">
            <w:pPr>
              <w:jc w:val="left"/>
              <w:rPr>
                <w:b/>
                <w:bCs/>
                <w:rtl/>
              </w:rPr>
            </w:pPr>
            <w:r w:rsidRPr="00745129">
              <w:rPr>
                <w:rFonts w:hint="cs"/>
                <w:b/>
                <w:bCs/>
                <w:sz w:val="24"/>
                <w:szCs w:val="24"/>
                <w:rtl/>
              </w:rPr>
              <w:t>לאקונה</w:t>
            </w:r>
            <w:r w:rsidRPr="00745129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</w:tcPr>
          <w:p w:rsidR="008F10DD" w:rsidRPr="00C60534" w:rsidRDefault="008F10DD" w:rsidP="0011340F">
            <w:pPr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t>=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חסר</w:t>
            </w:r>
            <w:r>
              <w:rPr>
                <w:rFonts w:hint="cs"/>
                <w:rtl/>
              </w:rPr>
              <w:t xml:space="preserve">, </w:t>
            </w:r>
            <w:r w:rsidRPr="00745129">
              <w:rPr>
                <w:rtl/>
              </w:rPr>
              <w:t>נושא שלגביו חסרה התייחסות בתקן.</w:t>
            </w:r>
          </w:p>
        </w:tc>
      </w:tr>
      <w:tr w:rsidR="008F10DD" w:rsidTr="008F10DD">
        <w:trPr>
          <w:trHeight w:val="34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F10DD" w:rsidRDefault="008F10DD" w:rsidP="008F10DD">
            <w:pPr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9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8F10DD" w:rsidRPr="00C60534" w:rsidRDefault="008F10DD" w:rsidP="008F10DD">
            <w:pPr>
              <w:jc w:val="left"/>
              <w:rPr>
                <w:b/>
                <w:bCs/>
                <w:rtl/>
              </w:rPr>
            </w:pPr>
            <w:r w:rsidRPr="00745129">
              <w:rPr>
                <w:rFonts w:hint="cs"/>
                <w:b/>
                <w:bCs/>
                <w:sz w:val="24"/>
                <w:szCs w:val="24"/>
                <w:rtl/>
              </w:rPr>
              <w:t>סתירה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</w:tcPr>
          <w:p w:rsidR="008F10DD" w:rsidRPr="00495FE3" w:rsidRDefault="008F10DD" w:rsidP="0011340F">
            <w:pPr>
              <w:jc w:val="lef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rtl/>
              </w:rPr>
              <w:t>= בין המאפיין לבין דרישת סף בתקן / רגולציה מחייבת / אחר</w:t>
            </w:r>
          </w:p>
        </w:tc>
      </w:tr>
      <w:tr w:rsidR="008F10DD" w:rsidTr="008F10DD">
        <w:trPr>
          <w:trHeight w:val="34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F10DD" w:rsidRPr="00C60534" w:rsidRDefault="008F10DD" w:rsidP="008F10DD">
            <w:pPr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9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10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8F10DD" w:rsidRPr="00745129" w:rsidRDefault="008F10DD" w:rsidP="008F10DD">
            <w:pPr>
              <w:jc w:val="left"/>
              <w:rPr>
                <w:rtl/>
              </w:rPr>
            </w:pPr>
            <w:r w:rsidRPr="00745129">
              <w:rPr>
                <w:rFonts w:hint="cs"/>
                <w:b/>
                <w:bCs/>
                <w:sz w:val="24"/>
                <w:szCs w:val="24"/>
                <w:rtl/>
              </w:rPr>
              <w:t>אי ישימות</w:t>
            </w:r>
          </w:p>
        </w:tc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</w:tcPr>
          <w:p w:rsidR="008F10DD" w:rsidRPr="00495FE3" w:rsidRDefault="008F10DD" w:rsidP="0011340F">
            <w:pPr>
              <w:jc w:val="left"/>
              <w:rPr>
                <w:rFonts w:hint="cs"/>
                <w:b/>
                <w:bCs/>
                <w:rtl/>
              </w:rPr>
            </w:pPr>
            <w:r w:rsidRPr="00745129">
              <w:rPr>
                <w:rFonts w:hint="cs"/>
                <w:rtl/>
              </w:rPr>
              <w:t>= חוסר יכולת לעמוד בדריש</w:t>
            </w:r>
            <w:r>
              <w:rPr>
                <w:rFonts w:hint="cs"/>
                <w:rtl/>
              </w:rPr>
              <w:t>ה</w:t>
            </w:r>
            <w:r w:rsidRPr="00745129">
              <w:rPr>
                <w:rFonts w:hint="cs"/>
                <w:rtl/>
              </w:rPr>
              <w:t xml:space="preserve"> עקב מצב אובייקטיבי, </w:t>
            </w:r>
            <w:r w:rsidRPr="0011340F">
              <w:rPr>
                <w:rFonts w:hint="cs"/>
                <w:u w:val="single"/>
                <w:rtl/>
              </w:rPr>
              <w:t>שאינו בשליטת המתכננים / המבצעים</w:t>
            </w:r>
            <w:r w:rsidRPr="00745129">
              <w:rPr>
                <w:rFonts w:hint="cs"/>
                <w:rtl/>
              </w:rPr>
              <w:t>)</w:t>
            </w:r>
          </w:p>
        </w:tc>
      </w:tr>
      <w:tr w:rsidR="008F10DD" w:rsidTr="00940C70">
        <w:trPr>
          <w:trHeight w:val="34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F10DD" w:rsidRPr="00C60534" w:rsidRDefault="008F10DD" w:rsidP="008F10DD">
            <w:pPr>
              <w:jc w:val="left"/>
              <w:rPr>
                <w:b/>
                <w:bCs/>
                <w:rtl/>
              </w:rPr>
            </w:pPr>
            <w:r>
              <w:rPr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11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8F10DD" w:rsidRPr="00C60534" w:rsidRDefault="008F10DD" w:rsidP="008F10DD">
            <w:pPr>
              <w:jc w:val="left"/>
              <w:rPr>
                <w:b/>
                <w:bCs/>
                <w:rtl/>
              </w:rPr>
            </w:pPr>
            <w:r w:rsidRPr="00495FE3">
              <w:rPr>
                <w:rFonts w:hint="cs"/>
                <w:b/>
                <w:bCs/>
                <w:rtl/>
              </w:rPr>
              <w:t>אחר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</w:p>
        </w:tc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</w:tcPr>
          <w:p w:rsidR="008F10DD" w:rsidRPr="00495FE3" w:rsidRDefault="008F10DD" w:rsidP="0011340F">
            <w:pPr>
              <w:jc w:val="left"/>
              <w:rPr>
                <w:rFonts w:hint="cs"/>
                <w:b/>
                <w:bCs/>
                <w:rtl/>
              </w:rPr>
            </w:pPr>
            <w:r w:rsidRPr="0011340F">
              <w:rPr>
                <w:rtl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פירוט"/>
                  </w:textInput>
                </w:ffData>
              </w:fldChar>
            </w:r>
            <w:bookmarkStart w:id="12" w:name="Text105"/>
            <w:r w:rsidRPr="0011340F">
              <w:rPr>
                <w:rtl/>
              </w:rPr>
              <w:instrText xml:space="preserve"> </w:instrText>
            </w:r>
            <w:r w:rsidRPr="0011340F">
              <w:instrText>FORMTEXT</w:instrText>
            </w:r>
            <w:r w:rsidRPr="0011340F">
              <w:rPr>
                <w:rtl/>
              </w:rPr>
              <w:instrText xml:space="preserve"> </w:instrText>
            </w:r>
            <w:r w:rsidRPr="0011340F">
              <w:rPr>
                <w:rtl/>
              </w:rPr>
            </w:r>
            <w:r w:rsidRPr="0011340F">
              <w:rPr>
                <w:rtl/>
              </w:rPr>
              <w:fldChar w:fldCharType="separate"/>
            </w:r>
            <w:r w:rsidRPr="0011340F">
              <w:rPr>
                <w:rFonts w:hint="cs"/>
                <w:noProof/>
                <w:rtl/>
              </w:rPr>
              <w:t>פירוט</w:t>
            </w:r>
            <w:r w:rsidRPr="0011340F">
              <w:rPr>
                <w:rtl/>
              </w:rPr>
              <w:fldChar w:fldCharType="end"/>
            </w:r>
            <w:bookmarkEnd w:id="12"/>
          </w:p>
        </w:tc>
      </w:tr>
      <w:tr w:rsidR="00940C70" w:rsidTr="00940C70">
        <w:tc>
          <w:tcPr>
            <w:tcW w:w="14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70" w:rsidRPr="00C60534" w:rsidRDefault="00940C70" w:rsidP="00495FE3">
            <w:pPr>
              <w:rPr>
                <w:b/>
                <w:bCs/>
                <w:rtl/>
              </w:rPr>
            </w:pPr>
            <w:r w:rsidRPr="00C60534">
              <w:rPr>
                <w:rFonts w:hint="cs"/>
                <w:b/>
                <w:bCs/>
                <w:rtl/>
              </w:rPr>
              <w:t>הסבר</w:t>
            </w:r>
            <w:r>
              <w:rPr>
                <w:rFonts w:hint="cs"/>
                <w:rtl/>
              </w:rPr>
              <w:t xml:space="preserve"> </w:t>
            </w:r>
            <w:r w:rsidRPr="00ED11C3">
              <w:rPr>
                <w:rFonts w:hint="cs"/>
                <w:color w:val="FF0000"/>
                <w:rtl/>
              </w:rPr>
              <w:t>*</w:t>
            </w:r>
            <w:r>
              <w:rPr>
                <w:rFonts w:hint="cs"/>
                <w:rtl/>
              </w:rPr>
              <w:t xml:space="preserve"> :   (מהי הלאקונה/הסתירה וכו'?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 הפתרון המוצע יפורט בסעיף </w:t>
            </w:r>
            <w:r w:rsidRPr="0011340F">
              <w:rPr>
                <w:rFonts w:hint="cs"/>
                <w:u w:val="single"/>
                <w:rtl/>
              </w:rPr>
              <w:t>הבא</w:t>
            </w:r>
            <w:r>
              <w:rPr>
                <w:rFonts w:hint="cs"/>
                <w:rtl/>
              </w:rPr>
              <w:t>)</w:t>
            </w:r>
          </w:p>
        </w:tc>
      </w:tr>
      <w:tr w:rsidR="00940C70" w:rsidTr="00BD2B6B">
        <w:tc>
          <w:tcPr>
            <w:tcW w:w="1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C70" w:rsidRDefault="00940C70" w:rsidP="00495FE3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</w:tr>
      <w:tr w:rsidR="00BD2B6B" w:rsidTr="00BD2B6B"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D2B6B" w:rsidRDefault="00BD2B6B" w:rsidP="00495FE3">
            <w:pPr>
              <w:rPr>
                <w:rtl/>
              </w:rPr>
            </w:pPr>
            <w:r w:rsidRPr="00C60534">
              <w:rPr>
                <w:rFonts w:hint="cs"/>
                <w:b/>
                <w:bCs/>
                <w:rtl/>
              </w:rPr>
              <w:t>חוו"ד</w:t>
            </w:r>
            <w:r>
              <w:rPr>
                <w:rFonts w:hint="cs"/>
                <w:b/>
                <w:bCs/>
                <w:rtl/>
              </w:rPr>
              <w:t xml:space="preserve"> והערות</w:t>
            </w:r>
            <w:r w:rsidRPr="00C60534">
              <w:rPr>
                <w:rFonts w:hint="cs"/>
                <w:b/>
                <w:bCs/>
                <w:rtl/>
              </w:rPr>
              <w:t xml:space="preserve"> </w:t>
            </w:r>
            <w:r w:rsidRPr="00FD1693">
              <w:rPr>
                <w:rFonts w:hint="cs"/>
                <w:color w:val="FF0000"/>
                <w:sz w:val="18"/>
                <w:szCs w:val="18"/>
                <w:rtl/>
              </w:rPr>
              <w:t>(למילוי ע"י מעבדת הבדיקה)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940C70" w:rsidTr="00BD2B6B">
        <w:trPr>
          <w:trHeight w:val="1024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40C70" w:rsidRDefault="00940C70" w:rsidP="00495F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  <w:p w:rsidR="00940C70" w:rsidRDefault="00940C70" w:rsidP="00495F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</w:tr>
    </w:tbl>
    <w:p w:rsidR="00EA795C" w:rsidRDefault="00EA795C" w:rsidP="00EA795C">
      <w:pPr>
        <w:rPr>
          <w:rtl/>
        </w:rPr>
      </w:pPr>
    </w:p>
    <w:p w:rsidR="00495FE3" w:rsidRDefault="00495FE3">
      <w:pPr>
        <w:rPr>
          <w:rFonts w:hint="cs"/>
          <w:rtl/>
        </w:rPr>
      </w:pPr>
    </w:p>
    <w:tbl>
      <w:tblPr>
        <w:tblStyle w:val="TableGrid"/>
        <w:bidiVisual/>
        <w:tblW w:w="0" w:type="auto"/>
        <w:tblInd w:w="-7" w:type="dxa"/>
        <w:tblLook w:val="04A0"/>
      </w:tblPr>
      <w:tblGrid>
        <w:gridCol w:w="8"/>
        <w:gridCol w:w="485"/>
        <w:gridCol w:w="1604"/>
        <w:gridCol w:w="11885"/>
      </w:tblGrid>
      <w:tr w:rsidR="00D51CA5" w:rsidTr="005C1C7A">
        <w:tc>
          <w:tcPr>
            <w:tcW w:w="139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CA5" w:rsidRPr="00946221" w:rsidRDefault="00D51CA5" w:rsidP="00BD2B6B">
            <w:pPr>
              <w:pStyle w:val="ListParagraph"/>
              <w:numPr>
                <w:ilvl w:val="0"/>
                <w:numId w:val="4"/>
              </w:numPr>
              <w:tabs>
                <w:tab w:val="left" w:pos="244"/>
              </w:tabs>
              <w:spacing w:after="0"/>
              <w:ind w:left="0" w:firstLine="0"/>
              <w:rPr>
                <w:b/>
                <w:bCs/>
                <w:rtl/>
              </w:rPr>
            </w:pPr>
            <w:r w:rsidRPr="00ED11C3">
              <w:rPr>
                <w:rFonts w:hint="cs"/>
                <w:color w:val="FF0000"/>
                <w:rtl/>
              </w:rPr>
              <w:lastRenderedPageBreak/>
              <w:t>*</w:t>
            </w:r>
            <w:r>
              <w:rPr>
                <w:rFonts w:hint="cs"/>
                <w:b/>
                <w:bCs/>
                <w:rtl/>
              </w:rPr>
              <w:t xml:space="preserve"> פתרון מוצע: </w:t>
            </w:r>
            <w:r w:rsidRPr="00946221">
              <w:rPr>
                <w:rFonts w:hint="cs"/>
                <w:sz w:val="18"/>
                <w:szCs w:val="18"/>
                <w:rtl/>
              </w:rPr>
              <w:t xml:space="preserve">(ניתן לבחור </w:t>
            </w:r>
            <w:r w:rsidRPr="00FD1693">
              <w:rPr>
                <w:rFonts w:hint="cs"/>
                <w:sz w:val="18"/>
                <w:szCs w:val="18"/>
                <w:u w:val="single"/>
                <w:rtl/>
              </w:rPr>
              <w:t>יותר</w:t>
            </w:r>
            <w:r w:rsidRPr="00946221">
              <w:rPr>
                <w:rFonts w:hint="cs"/>
                <w:sz w:val="18"/>
                <w:szCs w:val="18"/>
                <w:rtl/>
              </w:rPr>
              <w:t xml:space="preserve"> מאחד)</w:t>
            </w:r>
          </w:p>
        </w:tc>
      </w:tr>
      <w:tr w:rsidR="00D51CA5" w:rsidTr="005C1C7A">
        <w:trPr>
          <w:gridBefore w:val="1"/>
          <w:wBefore w:w="8" w:type="dxa"/>
          <w:trHeight w:val="271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EA795C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16"/>
          </w:p>
        </w:tc>
        <w:tc>
          <w:tcPr>
            <w:tcW w:w="1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CA5" w:rsidRPr="00BD2B6B" w:rsidRDefault="00D51CA5" w:rsidP="00BD2B6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 xml:space="preserve">ביטול </w:t>
            </w:r>
            <w:r w:rsidRPr="009E732F">
              <w:rPr>
                <w:rFonts w:hint="cs"/>
                <w:b/>
                <w:bCs/>
                <w:rtl/>
              </w:rPr>
              <w:t>תנאי סף</w:t>
            </w:r>
            <w:r>
              <w:rPr>
                <w:rFonts w:hint="cs"/>
                <w:rtl/>
              </w:rPr>
              <w:t xml:space="preserve">       </w:t>
            </w:r>
            <w:r w:rsidRPr="008F10DD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הבהרה: </w:t>
            </w:r>
            <w:r w:rsidRPr="008F10DD">
              <w:rPr>
                <w:rFonts w:hint="cs"/>
                <w:color w:val="FF0000"/>
                <w:sz w:val="18"/>
                <w:szCs w:val="18"/>
                <w:rtl/>
              </w:rPr>
              <w:t xml:space="preserve">  לא ניתן לקבל ניקוד במאפיין שניתן בו פטור מעמידה</w:t>
            </w:r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CA5" w:rsidRDefault="00D51CA5" w:rsidP="00BD2B6B">
            <w:pPr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נימוק: </w:t>
            </w:r>
            <w:r>
              <w:rPr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51CA5" w:rsidRDefault="00D51CA5" w:rsidP="00BD2B6B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  <w:p w:rsidR="00D51CA5" w:rsidRPr="00E776B7" w:rsidRDefault="00D51CA5" w:rsidP="00D51C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CA5" w:rsidRPr="00FF3B54" w:rsidRDefault="00D51CA5" w:rsidP="00946221">
            <w:pPr>
              <w:rPr>
                <w:rFonts w:hint="cs"/>
                <w:color w:val="FF0000"/>
                <w:sz w:val="20"/>
                <w:szCs w:val="20"/>
                <w:rtl/>
              </w:rPr>
            </w:pPr>
          </w:p>
        </w:tc>
      </w:tr>
      <w:tr w:rsidR="00D51CA5" w:rsidTr="005C1C7A">
        <w:trPr>
          <w:gridBefore w:val="1"/>
          <w:wBefore w:w="8" w:type="dxa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EA795C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940C7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9E732F">
              <w:rPr>
                <w:rFonts w:hint="cs"/>
                <w:b/>
                <w:bCs/>
                <w:rtl/>
              </w:rPr>
              <w:t>קריטריון</w:t>
            </w:r>
            <w:r>
              <w:rPr>
                <w:rFonts w:hint="cs"/>
                <w:rtl/>
              </w:rPr>
              <w:t xml:space="preserve"> :</w:t>
            </w:r>
          </w:p>
        </w:tc>
        <w:tc>
          <w:tcPr>
            <w:tcW w:w="118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FD1693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נימוק: </w:t>
            </w:r>
            <w:r>
              <w:rPr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CA5" w:rsidRPr="004B479C" w:rsidRDefault="00D51CA5" w:rsidP="00FD1693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הצעה: </w:t>
            </w:r>
            <w:r>
              <w:rPr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2"/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51CA5" w:rsidRDefault="00D51CA5" w:rsidP="00D51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p w:rsidR="00D51CA5" w:rsidRPr="00E776B7" w:rsidRDefault="00D51CA5" w:rsidP="00D51C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CA5" w:rsidRDefault="00D51CA5" w:rsidP="00D51CA5">
            <w:pPr>
              <w:jc w:val="left"/>
              <w:rPr>
                <w:rFonts w:hint="cs"/>
                <w:rtl/>
              </w:rPr>
            </w:pPr>
          </w:p>
        </w:tc>
      </w:tr>
      <w:tr w:rsidR="00D51CA5" w:rsidTr="005C1C7A">
        <w:trPr>
          <w:gridBefore w:val="1"/>
          <w:wBefore w:w="8" w:type="dxa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EA795C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23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8F10DD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9E732F">
              <w:rPr>
                <w:rFonts w:hint="cs"/>
                <w:b/>
                <w:bCs/>
                <w:rtl/>
              </w:rPr>
              <w:t>ראיות</w:t>
            </w:r>
            <w:r>
              <w:rPr>
                <w:rFonts w:hint="cs"/>
                <w:rtl/>
              </w:rPr>
              <w:t xml:space="preserve"> :</w:t>
            </w:r>
          </w:p>
        </w:tc>
        <w:tc>
          <w:tcPr>
            <w:tcW w:w="118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FD1693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נימוק: </w:t>
            </w:r>
            <w:r>
              <w:rPr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4"/>
          </w:p>
          <w:p w:rsidR="00D51CA5" w:rsidRPr="002A49DD" w:rsidRDefault="00D51CA5" w:rsidP="00FD1693">
            <w:pPr>
              <w:jc w:val="left"/>
              <w:rPr>
                <w:rtl/>
              </w:rPr>
            </w:pPr>
          </w:p>
        </w:tc>
      </w:tr>
      <w:tr w:rsidR="00D51CA5" w:rsidTr="005C1C7A">
        <w:trPr>
          <w:gridBefore w:val="1"/>
          <w:wBefore w:w="8" w:type="dxa"/>
          <w:trHeight w:val="264"/>
        </w:trPr>
        <w:tc>
          <w:tcPr>
            <w:tcW w:w="2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8F10DD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הצעה לראיות, לפי שלבים:</w:t>
            </w:r>
          </w:p>
        </w:tc>
        <w:tc>
          <w:tcPr>
            <w:tcW w:w="118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FD1693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מקדים: </w:t>
            </w:r>
            <w:r>
              <w:rPr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5"/>
          </w:p>
        </w:tc>
      </w:tr>
      <w:tr w:rsidR="00D51CA5" w:rsidTr="005C1C7A">
        <w:trPr>
          <w:gridBefore w:val="1"/>
          <w:wBefore w:w="8" w:type="dxa"/>
          <w:trHeight w:val="264"/>
        </w:trPr>
        <w:tc>
          <w:tcPr>
            <w:tcW w:w="2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630564">
            <w:pPr>
              <w:jc w:val="right"/>
              <w:rPr>
                <w:rtl/>
              </w:rPr>
            </w:pPr>
          </w:p>
        </w:tc>
        <w:tc>
          <w:tcPr>
            <w:tcW w:w="118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FD1693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שלב א': </w:t>
            </w:r>
            <w:r>
              <w:rPr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6"/>
          </w:p>
        </w:tc>
      </w:tr>
      <w:tr w:rsidR="00D51CA5" w:rsidTr="005C1C7A">
        <w:trPr>
          <w:gridBefore w:val="1"/>
          <w:wBefore w:w="8" w:type="dxa"/>
          <w:trHeight w:val="184"/>
        </w:trPr>
        <w:tc>
          <w:tcPr>
            <w:tcW w:w="20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CA5" w:rsidRDefault="00D51CA5" w:rsidP="00630564">
            <w:pPr>
              <w:jc w:val="right"/>
              <w:rPr>
                <w:rtl/>
              </w:rPr>
            </w:pP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CA5" w:rsidRDefault="00D51CA5" w:rsidP="00FD1693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שלב ב': </w:t>
            </w:r>
            <w:r>
              <w:rPr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7"/>
          </w:p>
        </w:tc>
      </w:tr>
      <w:tr w:rsidR="00D51CA5" w:rsidTr="005C1C7A">
        <w:trPr>
          <w:gridBefore w:val="1"/>
          <w:wBefore w:w="8" w:type="dxa"/>
          <w:trHeight w:val="56"/>
        </w:trPr>
        <w:tc>
          <w:tcPr>
            <w:tcW w:w="13974" w:type="dxa"/>
            <w:gridSpan w:val="3"/>
            <w:tcBorders>
              <w:top w:val="single" w:sz="4" w:space="0" w:color="auto"/>
              <w:bottom w:val="nil"/>
            </w:tcBorders>
            <w:shd w:val="pct10" w:color="auto" w:fill="auto"/>
          </w:tcPr>
          <w:p w:rsidR="00D51CA5" w:rsidRDefault="00D51CA5" w:rsidP="00D51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p w:rsidR="00D51CA5" w:rsidRPr="00E776B7" w:rsidRDefault="00D51CA5" w:rsidP="00D51C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D51CA5" w:rsidTr="005C1C7A">
        <w:trPr>
          <w:gridBefore w:val="1"/>
          <w:wBefore w:w="8" w:type="dxa"/>
          <w:trHeight w:val="56"/>
        </w:trPr>
        <w:tc>
          <w:tcPr>
            <w:tcW w:w="1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FD1693">
            <w:pPr>
              <w:jc w:val="left"/>
              <w:rPr>
                <w:rFonts w:hint="cs"/>
                <w:rtl/>
              </w:rPr>
            </w:pPr>
          </w:p>
        </w:tc>
      </w:tr>
      <w:tr w:rsidR="00D51CA5" w:rsidTr="005C1C7A">
        <w:trPr>
          <w:gridBefore w:val="1"/>
          <w:wBefore w:w="8" w:type="dxa"/>
          <w:trHeight w:val="5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EA795C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940C70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9E732F">
              <w:rPr>
                <w:rFonts w:hint="cs"/>
                <w:b/>
                <w:bCs/>
                <w:rtl/>
              </w:rPr>
              <w:t>מדרג</w:t>
            </w:r>
            <w:r>
              <w:rPr>
                <w:rFonts w:hint="cs"/>
                <w:rtl/>
              </w:rPr>
              <w:t xml:space="preserve"> :</w:t>
            </w:r>
          </w:p>
        </w:tc>
        <w:tc>
          <w:tcPr>
            <w:tcW w:w="118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FD1693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נימוק: </w:t>
            </w:r>
            <w:r>
              <w:rPr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9"/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CA5" w:rsidRDefault="00D51CA5" w:rsidP="00FD1693">
            <w:pPr>
              <w:jc w:val="left"/>
              <w:rPr>
                <w:rtl/>
              </w:rPr>
            </w:pPr>
            <w:r w:rsidRPr="006D02CE">
              <w:rPr>
                <w:rFonts w:hint="cs"/>
                <w:rtl/>
              </w:rPr>
              <w:t>הצעה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0"/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1CA5" w:rsidRDefault="00D51CA5" w:rsidP="00D51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p w:rsidR="00D51CA5" w:rsidRPr="00E776B7" w:rsidRDefault="00D51CA5" w:rsidP="00D51C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CA5" w:rsidRDefault="00D51CA5" w:rsidP="00D51CA5">
            <w:pPr>
              <w:jc w:val="left"/>
              <w:rPr>
                <w:rFonts w:hint="cs"/>
                <w:rtl/>
              </w:rPr>
            </w:pPr>
          </w:p>
        </w:tc>
      </w:tr>
      <w:tr w:rsidR="00D51CA5" w:rsidTr="005C1C7A">
        <w:trPr>
          <w:gridBefore w:val="1"/>
          <w:wBefore w:w="8" w:type="dxa"/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EA795C">
            <w:r>
              <w:rPr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1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8F10D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שינוי </w:t>
            </w:r>
            <w:r w:rsidRPr="0005652F">
              <w:rPr>
                <w:rFonts w:hint="cs"/>
                <w:b/>
                <w:bCs/>
                <w:rtl/>
              </w:rPr>
              <w:t>חלות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1885" w:type="dxa"/>
            <w:tcBorders>
              <w:top w:val="nil"/>
              <w:left w:val="nil"/>
              <w:bottom w:val="nil"/>
              <w:right w:val="nil"/>
            </w:tcBorders>
          </w:tcPr>
          <w:p w:rsidR="00D51CA5" w:rsidRPr="00676297" w:rsidRDefault="00D51CA5" w:rsidP="008F10DD">
            <w:pPr>
              <w:jc w:val="left"/>
            </w:pPr>
            <w:r>
              <w:rPr>
                <w:rFonts w:hint="cs"/>
                <w:rtl/>
              </w:rPr>
              <w:t xml:space="preserve">נימוק: </w:t>
            </w:r>
            <w:r>
              <w:rPr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2"/>
          </w:p>
        </w:tc>
      </w:tr>
      <w:tr w:rsidR="00D51CA5" w:rsidTr="005C1C7A">
        <w:trPr>
          <w:gridBefore w:val="1"/>
          <w:wBefore w:w="8" w:type="dxa"/>
          <w:trHeight w:val="420"/>
        </w:trPr>
        <w:tc>
          <w:tcPr>
            <w:tcW w:w="13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CA5" w:rsidRDefault="00D51CA5" w:rsidP="00FD1693">
            <w:pPr>
              <w:jc w:val="left"/>
              <w:rPr>
                <w:rFonts w:hint="cs"/>
                <w:rtl/>
              </w:rPr>
            </w:pPr>
            <w:r w:rsidRPr="006D02CE">
              <w:rPr>
                <w:rFonts w:hint="cs"/>
                <w:rtl/>
              </w:rPr>
              <w:t>הצעה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3"/>
          </w:p>
        </w:tc>
      </w:tr>
      <w:tr w:rsidR="00D51CA5" w:rsidTr="005C1C7A">
        <w:trPr>
          <w:gridBefore w:val="1"/>
          <w:wBefore w:w="8" w:type="dxa"/>
          <w:trHeight w:val="420"/>
        </w:trPr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1CA5" w:rsidRDefault="00D51CA5" w:rsidP="00D51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p w:rsidR="00D51CA5" w:rsidRPr="00E776B7" w:rsidRDefault="00D51CA5" w:rsidP="00D51C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D51CA5" w:rsidTr="005C1C7A">
        <w:trPr>
          <w:gridBefore w:val="1"/>
          <w:wBefore w:w="8" w:type="dxa"/>
          <w:trHeight w:val="118"/>
        </w:trPr>
        <w:tc>
          <w:tcPr>
            <w:tcW w:w="13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CA5" w:rsidRDefault="00D51CA5" w:rsidP="00D51CA5">
            <w:pPr>
              <w:jc w:val="left"/>
              <w:rPr>
                <w:rFonts w:hint="cs"/>
                <w:rtl/>
              </w:rPr>
            </w:pPr>
          </w:p>
        </w:tc>
      </w:tr>
      <w:tr w:rsidR="00D51CA5" w:rsidTr="005C1C7A">
        <w:trPr>
          <w:gridBefore w:val="1"/>
          <w:wBefore w:w="8" w:type="dxa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EA795C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4"/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D51CA5" w:rsidRPr="00D51CA5" w:rsidRDefault="00D51CA5" w:rsidP="00EA795C">
            <w:pPr>
              <w:rPr>
                <w:b/>
                <w:bCs/>
                <w:rtl/>
              </w:rPr>
            </w:pPr>
            <w:r w:rsidRPr="00D51CA5">
              <w:rPr>
                <w:rFonts w:hint="cs"/>
                <w:b/>
                <w:bCs/>
                <w:rtl/>
              </w:rPr>
              <w:t>אחר :</w:t>
            </w:r>
          </w:p>
        </w:tc>
        <w:tc>
          <w:tcPr>
            <w:tcW w:w="11885" w:type="dxa"/>
            <w:tcBorders>
              <w:top w:val="nil"/>
              <w:left w:val="nil"/>
              <w:bottom w:val="nil"/>
              <w:right w:val="nil"/>
            </w:tcBorders>
          </w:tcPr>
          <w:p w:rsidR="00D51CA5" w:rsidRDefault="00D51CA5" w:rsidP="00FD1693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נימוק: </w:t>
            </w:r>
            <w:r>
              <w:rPr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5"/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CA5" w:rsidRDefault="00D51CA5" w:rsidP="00FD1693">
            <w:pPr>
              <w:jc w:val="left"/>
              <w:rPr>
                <w:rtl/>
              </w:rPr>
            </w:pPr>
            <w:r w:rsidRPr="006D02CE">
              <w:rPr>
                <w:rFonts w:hint="cs"/>
                <w:rtl/>
              </w:rPr>
              <w:t>הצעה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6"/>
          </w:p>
        </w:tc>
      </w:tr>
      <w:tr w:rsidR="00D51CA5" w:rsidTr="005C1C7A">
        <w:trPr>
          <w:gridBefore w:val="1"/>
          <w:wBefore w:w="8" w:type="dxa"/>
        </w:trPr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1CA5" w:rsidRDefault="00D51CA5" w:rsidP="00D51CA5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p w:rsidR="00D51CA5" w:rsidRPr="00E776B7" w:rsidRDefault="00D51CA5" w:rsidP="00D51C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48281C" w:rsidRDefault="0048281C" w:rsidP="004C0FCE">
      <w:pPr>
        <w:rPr>
          <w:rtl/>
        </w:rPr>
      </w:pPr>
    </w:p>
    <w:p w:rsidR="005C1C7A" w:rsidRDefault="005C1C7A">
      <w:r>
        <w:br w:type="page"/>
      </w:r>
    </w:p>
    <w:tbl>
      <w:tblPr>
        <w:tblStyle w:val="TableGrid"/>
        <w:bidiVisual/>
        <w:tblW w:w="0" w:type="auto"/>
        <w:tblInd w:w="-7" w:type="dxa"/>
        <w:tblLook w:val="04A0"/>
      </w:tblPr>
      <w:tblGrid>
        <w:gridCol w:w="4845"/>
        <w:gridCol w:w="766"/>
        <w:gridCol w:w="2480"/>
        <w:gridCol w:w="922"/>
        <w:gridCol w:w="4961"/>
      </w:tblGrid>
      <w:tr w:rsidR="005C1C7A" w:rsidRPr="006D02CE" w:rsidTr="005C1C7A">
        <w:tc>
          <w:tcPr>
            <w:tcW w:w="13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C7A" w:rsidRPr="005C1C7A" w:rsidRDefault="005C1C7A" w:rsidP="005C1C7A">
            <w:pPr>
              <w:pStyle w:val="ListParagraph"/>
              <w:numPr>
                <w:ilvl w:val="0"/>
                <w:numId w:val="4"/>
              </w:numPr>
              <w:spacing w:after="0"/>
              <w:ind w:left="283" w:hanging="284"/>
              <w:rPr>
                <w:rFonts w:hint="cs"/>
                <w:b/>
                <w:bCs/>
                <w:rtl/>
              </w:rPr>
            </w:pPr>
            <w:r w:rsidRPr="005C1C7A">
              <w:rPr>
                <w:rFonts w:hint="cs"/>
                <w:b/>
                <w:bCs/>
                <w:rtl/>
              </w:rPr>
              <w:t>שיקולים נוספים</w:t>
            </w:r>
          </w:p>
        </w:tc>
      </w:tr>
      <w:tr w:rsidR="005C1C7A" w:rsidTr="005C1C7A">
        <w:trPr>
          <w:trHeight w:val="240"/>
        </w:trPr>
        <w:tc>
          <w:tcPr>
            <w:tcW w:w="13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C7A" w:rsidRDefault="005C1C7A" w:rsidP="005C1C7A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האופן בו הפתרון עונה על </w:t>
            </w:r>
            <w:r w:rsidRPr="00FD1693">
              <w:rPr>
                <w:rFonts w:hint="cs"/>
                <w:b/>
                <w:bCs/>
                <w:u w:val="single"/>
                <w:rtl/>
              </w:rPr>
              <w:t>מטרת</w:t>
            </w:r>
            <w:r w:rsidRPr="0005652F">
              <w:rPr>
                <w:rFonts w:hint="cs"/>
                <w:b/>
                <w:bCs/>
                <w:rtl/>
              </w:rPr>
              <w:t xml:space="preserve"> הסעיף</w:t>
            </w:r>
            <w:r>
              <w:rPr>
                <w:rFonts w:hint="cs"/>
                <w:rtl/>
              </w:rPr>
              <w:t xml:space="preserve"> :</w:t>
            </w:r>
          </w:p>
        </w:tc>
      </w:tr>
      <w:tr w:rsidR="005C1C7A" w:rsidTr="005C1C7A">
        <w:trPr>
          <w:trHeight w:val="195"/>
        </w:trPr>
        <w:tc>
          <w:tcPr>
            <w:tcW w:w="13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7A" w:rsidRDefault="005C1C7A" w:rsidP="005C1C7A">
            <w:pPr>
              <w:jc w:val="left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[פירוט]"/>
                  </w:textInput>
                </w:ffData>
              </w:fldChar>
            </w:r>
            <w:bookmarkStart w:id="37" w:name="Text6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[</w:t>
            </w:r>
            <w:r>
              <w:rPr>
                <w:rFonts w:hint="cs"/>
                <w:noProof/>
                <w:rtl/>
              </w:rPr>
              <w:t>פירוט</w:t>
            </w:r>
            <w:r>
              <w:rPr>
                <w:noProof/>
                <w:rtl/>
              </w:rPr>
              <w:t>]</w:t>
            </w:r>
            <w:r>
              <w:rPr>
                <w:rtl/>
              </w:rPr>
              <w:fldChar w:fldCharType="end"/>
            </w:r>
            <w:bookmarkEnd w:id="37"/>
          </w:p>
        </w:tc>
      </w:tr>
      <w:tr w:rsidR="005C1C7A" w:rsidTr="005C1C7A">
        <w:trPr>
          <w:trHeight w:val="195"/>
        </w:trPr>
        <w:tc>
          <w:tcPr>
            <w:tcW w:w="1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C7A" w:rsidRDefault="005C1C7A" w:rsidP="005C1C7A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p w:rsidR="005C1C7A" w:rsidRPr="00E776B7" w:rsidRDefault="005C1C7A" w:rsidP="005C1C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5C1C7A" w:rsidTr="005C1C7A">
        <w:trPr>
          <w:trHeight w:val="195"/>
        </w:trPr>
        <w:tc>
          <w:tcPr>
            <w:tcW w:w="13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C7A" w:rsidRDefault="005C1C7A" w:rsidP="005C1C7A">
            <w:pPr>
              <w:jc w:val="left"/>
              <w:rPr>
                <w:rtl/>
              </w:rPr>
            </w:pPr>
          </w:p>
        </w:tc>
      </w:tr>
      <w:tr w:rsidR="005C1C7A" w:rsidTr="005C1C7A">
        <w:trPr>
          <w:trHeight w:val="278"/>
        </w:trPr>
        <w:tc>
          <w:tcPr>
            <w:tcW w:w="13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C7A" w:rsidRDefault="005C1C7A" w:rsidP="005C1C7A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האם לפתרון המוצע צפויות השפעות </w:t>
            </w:r>
            <w:r w:rsidRPr="00FD1693">
              <w:rPr>
                <w:rFonts w:hint="cs"/>
                <w:u w:val="single"/>
                <w:rtl/>
              </w:rPr>
              <w:t>נוספות</w:t>
            </w:r>
            <w:r>
              <w:rPr>
                <w:rFonts w:hint="cs"/>
                <w:rtl/>
              </w:rPr>
              <w:t xml:space="preserve"> על עמידה בתקן? מהם?</w:t>
            </w:r>
          </w:p>
        </w:tc>
      </w:tr>
      <w:tr w:rsidR="005C1C7A" w:rsidRPr="006D02CE" w:rsidTr="005C1C7A">
        <w:trPr>
          <w:trHeight w:val="195"/>
        </w:trPr>
        <w:tc>
          <w:tcPr>
            <w:tcW w:w="13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7A" w:rsidRPr="006D02CE" w:rsidRDefault="005C1C7A" w:rsidP="005C1C7A">
            <w:pPr>
              <w:jc w:val="left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8"/>
          </w:p>
        </w:tc>
      </w:tr>
      <w:tr w:rsidR="005C1C7A" w:rsidRPr="006D02CE" w:rsidTr="005C1C7A">
        <w:trPr>
          <w:trHeight w:val="195"/>
        </w:trPr>
        <w:tc>
          <w:tcPr>
            <w:tcW w:w="1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C7A" w:rsidRDefault="005C1C7A" w:rsidP="005C1C7A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p w:rsidR="005C1C7A" w:rsidRPr="00E776B7" w:rsidRDefault="005C1C7A" w:rsidP="005C1C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5C1C7A" w:rsidRPr="006D02CE" w:rsidTr="005C1C7A">
        <w:trPr>
          <w:trHeight w:val="195"/>
        </w:trPr>
        <w:tc>
          <w:tcPr>
            <w:tcW w:w="13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C7A" w:rsidRDefault="005C1C7A" w:rsidP="005C1C7A">
            <w:pPr>
              <w:jc w:val="left"/>
              <w:rPr>
                <w:rtl/>
              </w:rPr>
            </w:pPr>
          </w:p>
        </w:tc>
      </w:tr>
      <w:tr w:rsidR="005C1C7A" w:rsidTr="005C1C7A">
        <w:trPr>
          <w:trHeight w:val="18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C1C7A" w:rsidRDefault="005C1C7A" w:rsidP="005C1C7A">
            <w:pPr>
              <w:jc w:val="left"/>
              <w:rPr>
                <w:rtl/>
              </w:rPr>
            </w:pPr>
            <w:r w:rsidRPr="0084645D">
              <w:rPr>
                <w:rFonts w:hint="cs"/>
                <w:color w:val="FF0000"/>
                <w:sz w:val="18"/>
                <w:szCs w:val="18"/>
                <w:rtl/>
              </w:rPr>
              <w:t>בשאילתה על גרסה מוקדמת יותר</w:t>
            </w:r>
            <w:r>
              <w:rPr>
                <w:rFonts w:hint="cs"/>
                <w:color w:val="FF0000"/>
                <w:sz w:val="18"/>
                <w:szCs w:val="18"/>
                <w:rtl/>
              </w:rPr>
              <w:t xml:space="preserve"> בלבד: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5C1C7A" w:rsidRDefault="005C1C7A" w:rsidP="005C1C7A">
            <w:pPr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חלק: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C1C7A" w:rsidRDefault="005C1C7A" w:rsidP="005C1C7A">
            <w:pPr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בחר/י"/>
                    <w:listEntry w:val="אין התייחסות"/>
                    <w:listEntry w:val="0-כללי"/>
                    <w:listEntry w:val="1-לא מגורים"/>
                    <w:listEntry w:val="2-מגורים"/>
                    <w:listEntry w:val="3.3 גרעין ומעטפת"/>
                  </w:ddList>
                </w:ffData>
              </w:fldChar>
            </w:r>
            <w:bookmarkStart w:id="39" w:name="Dropdown10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9"/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C7A" w:rsidRDefault="005C1C7A" w:rsidP="005C1C7A">
            <w:pPr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מאפיין: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1C7A" w:rsidRDefault="005C1C7A" w:rsidP="005C1C7A">
            <w:pPr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0"/>
          </w:p>
        </w:tc>
      </w:tr>
      <w:tr w:rsidR="005C1C7A" w:rsidTr="005C1C7A">
        <w:trPr>
          <w:trHeight w:val="255"/>
        </w:trPr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7A" w:rsidRPr="0084645D" w:rsidRDefault="005C1C7A" w:rsidP="005C1C7A">
            <w:pPr>
              <w:jc w:val="left"/>
              <w:rPr>
                <w:rFonts w:hint="cs"/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 xml:space="preserve"> מה מופיע ב</w:t>
            </w:r>
            <w:r w:rsidRPr="0005652F">
              <w:rPr>
                <w:rFonts w:hint="cs"/>
                <w:b/>
                <w:bCs/>
                <w:rtl/>
              </w:rPr>
              <w:t xml:space="preserve">גרסת 2016 </w:t>
            </w:r>
            <w:r>
              <w:rPr>
                <w:rFonts w:hint="cs"/>
                <w:rtl/>
              </w:rPr>
              <w:t xml:space="preserve">במאפיין זה או במאפיין דומה לו? </w:t>
            </w:r>
          </w:p>
        </w:tc>
        <w:tc>
          <w:tcPr>
            <w:tcW w:w="9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7A" w:rsidRDefault="005C1C7A" w:rsidP="005C1C7A">
            <w:pPr>
              <w:jc w:val="lef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1"/>
          </w:p>
        </w:tc>
      </w:tr>
      <w:tr w:rsidR="005C1C7A" w:rsidTr="005C1C7A">
        <w:trPr>
          <w:trHeight w:val="255"/>
        </w:trPr>
        <w:tc>
          <w:tcPr>
            <w:tcW w:w="1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C7A" w:rsidRDefault="005C1C7A" w:rsidP="005C1C7A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בודק/ת: </w:t>
            </w:r>
            <w:r>
              <w:rPr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p w:rsidR="005C1C7A" w:rsidRDefault="005C1C7A" w:rsidP="005C1C7A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מנהל:     </w:t>
            </w:r>
            <w:r>
              <w:rPr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5C1C7A" w:rsidRPr="005C1C7A" w:rsidRDefault="005C1C7A" w:rsidP="005C1C7A">
      <w:pPr>
        <w:pStyle w:val="ListParagraph"/>
        <w:spacing w:after="0"/>
        <w:ind w:left="283"/>
        <w:rPr>
          <w:rFonts w:hint="cs"/>
        </w:rPr>
      </w:pPr>
    </w:p>
    <w:p w:rsidR="0048281C" w:rsidRDefault="00B77AEE" w:rsidP="005C1C7A">
      <w:pPr>
        <w:pStyle w:val="ListParagraph"/>
        <w:numPr>
          <w:ilvl w:val="0"/>
          <w:numId w:val="4"/>
        </w:numPr>
        <w:spacing w:after="0"/>
        <w:ind w:left="283" w:hanging="284"/>
        <w:rPr>
          <w:rtl/>
        </w:rPr>
      </w:pPr>
      <w:r>
        <w:rPr>
          <w:rFonts w:hint="cs"/>
          <w:b/>
          <w:bCs/>
          <w:rtl/>
        </w:rPr>
        <w:t>החלטת</w:t>
      </w:r>
      <w:r w:rsidR="0048281C">
        <w:rPr>
          <w:rFonts w:hint="cs"/>
          <w:b/>
          <w:bCs/>
          <w:rtl/>
        </w:rPr>
        <w:t xml:space="preserve"> מנהל תחום</w:t>
      </w:r>
      <w:r w:rsidR="0048281C" w:rsidRPr="00FF3B54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-7" w:type="dxa"/>
        <w:tblLayout w:type="fixed"/>
        <w:tblLook w:val="04A0"/>
      </w:tblPr>
      <w:tblGrid>
        <w:gridCol w:w="965"/>
        <w:gridCol w:w="2693"/>
        <w:gridCol w:w="2678"/>
        <w:gridCol w:w="7595"/>
      </w:tblGrid>
      <w:tr w:rsidR="00504D1F" w:rsidTr="007F2EAC">
        <w:tc>
          <w:tcPr>
            <w:tcW w:w="965" w:type="dxa"/>
            <w:tcBorders>
              <w:right w:val="nil"/>
            </w:tcBorders>
            <w:shd w:val="pct10" w:color="auto" w:fill="auto"/>
          </w:tcPr>
          <w:p w:rsidR="00504D1F" w:rsidRDefault="00504D1F" w:rsidP="00E9383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החלטה:</w:t>
            </w:r>
          </w:p>
        </w:tc>
        <w:tc>
          <w:tcPr>
            <w:tcW w:w="2693" w:type="dxa"/>
            <w:tcBorders>
              <w:left w:val="nil"/>
            </w:tcBorders>
            <w:shd w:val="pct10" w:color="auto" w:fill="auto"/>
          </w:tcPr>
          <w:p w:rsidR="00504D1F" w:rsidRDefault="007B5353" w:rsidP="00E93832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בחר/י"/>
                    <w:listEntry w:val="מאשר"/>
                    <w:listEntry w:val="מאשר - בכפוף להערות:"/>
                    <w:listEntry w:val="לא מאשר"/>
                  </w:ddList>
                </w:ffData>
              </w:fldChar>
            </w:r>
            <w:bookmarkStart w:id="42" w:name="Dropdown7"/>
            <w:r w:rsidR="00504D1F">
              <w:rPr>
                <w:rtl/>
              </w:rPr>
              <w:instrText xml:space="preserve"> </w:instrText>
            </w:r>
            <w:r w:rsidR="00504D1F">
              <w:instrText>FORMDROPDOWN</w:instrText>
            </w:r>
            <w:r w:rsidR="00504D1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2"/>
          </w:p>
        </w:tc>
        <w:tc>
          <w:tcPr>
            <w:tcW w:w="2678" w:type="dxa"/>
            <w:tcBorders>
              <w:left w:val="nil"/>
              <w:right w:val="nil"/>
            </w:tcBorders>
            <w:shd w:val="pct10" w:color="auto" w:fill="auto"/>
          </w:tcPr>
          <w:p w:rsidR="00504D1F" w:rsidRDefault="00504D1F" w:rsidP="00E93832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עדכון בעמוד שאלות ותשובות?</w:t>
            </w:r>
          </w:p>
        </w:tc>
        <w:tc>
          <w:tcPr>
            <w:tcW w:w="7595" w:type="dxa"/>
            <w:tcBorders>
              <w:left w:val="nil"/>
            </w:tcBorders>
            <w:shd w:val="pct10" w:color="auto" w:fill="auto"/>
          </w:tcPr>
          <w:p w:rsidR="00504D1F" w:rsidRDefault="007B5353" w:rsidP="00F03A8F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בחר/י"/>
                    <w:listEntry w:val="כן"/>
                    <w:listEntry w:val="לא"/>
                  </w:ddList>
                </w:ffData>
              </w:fldChar>
            </w:r>
            <w:bookmarkStart w:id="43" w:name="Dropdown8"/>
            <w:r w:rsidR="00504D1F">
              <w:rPr>
                <w:rtl/>
              </w:rPr>
              <w:instrText xml:space="preserve"> </w:instrText>
            </w:r>
            <w:r w:rsidR="00504D1F">
              <w:instrText>FORMDROPDOWN</w:instrText>
            </w:r>
            <w:r w:rsidR="00504D1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3"/>
            <w:r w:rsidR="00504D1F"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4" w:name="Text94"/>
            <w:r w:rsidR="00504D1F">
              <w:rPr>
                <w:rtl/>
              </w:rPr>
              <w:instrText xml:space="preserve"> </w:instrText>
            </w:r>
            <w:r w:rsidR="00504D1F">
              <w:instrText>FORMTEXT</w:instrText>
            </w:r>
            <w:r w:rsidR="00504D1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504D1F">
              <w:rPr>
                <w:noProof/>
                <w:rtl/>
              </w:rPr>
              <w:t> </w:t>
            </w:r>
            <w:r w:rsidR="00504D1F">
              <w:rPr>
                <w:noProof/>
                <w:rtl/>
              </w:rPr>
              <w:t> </w:t>
            </w:r>
            <w:r w:rsidR="00504D1F">
              <w:rPr>
                <w:noProof/>
                <w:rtl/>
              </w:rPr>
              <w:t> </w:t>
            </w:r>
            <w:r w:rsidR="00504D1F">
              <w:rPr>
                <w:noProof/>
                <w:rtl/>
              </w:rPr>
              <w:t> </w:t>
            </w:r>
            <w:r w:rsidR="00504D1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4"/>
          </w:p>
        </w:tc>
      </w:tr>
      <w:tr w:rsidR="00C74C5C" w:rsidTr="007F2EAC">
        <w:trPr>
          <w:trHeight w:val="515"/>
        </w:trPr>
        <w:tc>
          <w:tcPr>
            <w:tcW w:w="13931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C74C5C" w:rsidRDefault="00C74C5C" w:rsidP="00F03A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הערות: </w:t>
            </w:r>
            <w:r w:rsidR="007B5353">
              <w:rPr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 w:rsidR="007B5353">
              <w:rPr>
                <w:rtl/>
              </w:rPr>
            </w:r>
            <w:r w:rsidR="007B5353"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 w:rsidR="007B5353">
              <w:rPr>
                <w:rtl/>
              </w:rPr>
              <w:fldChar w:fldCharType="end"/>
            </w:r>
            <w:bookmarkEnd w:id="45"/>
          </w:p>
        </w:tc>
      </w:tr>
      <w:tr w:rsidR="00F03A8F" w:rsidTr="007F2EAC">
        <w:tc>
          <w:tcPr>
            <w:tcW w:w="3658" w:type="dxa"/>
            <w:gridSpan w:val="2"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F03A8F" w:rsidRPr="0005652F" w:rsidRDefault="007B5353" w:rsidP="00042594">
            <w:pPr>
              <w:jc w:val="center"/>
              <w:rPr>
                <w:u w:val="single"/>
                <w:rtl/>
              </w:rPr>
            </w:pPr>
            <w:r w:rsidRPr="0005652F">
              <w:rPr>
                <w:u w:val="single"/>
                <w:rtl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יהונתן אלעזר"/>
                    <w:listEntry w:val="רן אברהם"/>
                  </w:ddList>
                </w:ffData>
              </w:fldChar>
            </w:r>
            <w:bookmarkStart w:id="46" w:name="Dropdown11"/>
            <w:r w:rsidR="00C74C5C" w:rsidRPr="0005652F">
              <w:rPr>
                <w:u w:val="single"/>
                <w:rtl/>
              </w:rPr>
              <w:instrText xml:space="preserve"> </w:instrText>
            </w:r>
            <w:r w:rsidR="00C74C5C" w:rsidRPr="0005652F">
              <w:rPr>
                <w:u w:val="single"/>
              </w:rPr>
              <w:instrText>FORMDROPDOWN</w:instrText>
            </w:r>
            <w:r w:rsidR="00C74C5C" w:rsidRPr="0005652F">
              <w:rPr>
                <w:u w:val="single"/>
                <w:rtl/>
              </w:rPr>
              <w:instrText xml:space="preserve"> </w:instrText>
            </w:r>
            <w:r>
              <w:rPr>
                <w:u w:val="single"/>
                <w:rtl/>
              </w:rPr>
            </w:r>
            <w:r>
              <w:rPr>
                <w:u w:val="single"/>
                <w:rtl/>
              </w:rPr>
              <w:fldChar w:fldCharType="separate"/>
            </w:r>
            <w:r w:rsidRPr="0005652F">
              <w:rPr>
                <w:u w:val="single"/>
                <w:rtl/>
              </w:rPr>
              <w:fldChar w:fldCharType="end"/>
            </w:r>
            <w:bookmarkEnd w:id="46"/>
          </w:p>
        </w:tc>
        <w:tc>
          <w:tcPr>
            <w:tcW w:w="2678" w:type="dxa"/>
            <w:tcBorders>
              <w:left w:val="nil"/>
              <w:bottom w:val="nil"/>
              <w:right w:val="nil"/>
            </w:tcBorders>
            <w:shd w:val="pct10" w:color="auto" w:fill="auto"/>
            <w:vAlign w:val="center"/>
          </w:tcPr>
          <w:sdt>
            <w:sdtPr>
              <w:rPr>
                <w:rFonts w:hint="eastAsia"/>
                <w:u w:val="single"/>
                <w:rtl/>
              </w:rPr>
              <w:id w:val="4955763"/>
              <w:placeholder>
                <w:docPart w:val="F4A3A098FE904948A71A88407009D304"/>
              </w:placeholder>
              <w:date w:fullDate="2018-01-29T00:00:00Z">
                <w:dateFormat w:val="dd/MM/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  <w:b/>
                <w:bCs/>
              </w:rPr>
            </w:sdtEndPr>
            <w:sdtContent>
              <w:p w:rsidR="00F03A8F" w:rsidRPr="0048281C" w:rsidRDefault="0084645D" w:rsidP="00F03A8F">
                <w:pPr>
                  <w:jc w:val="center"/>
                  <w:rPr>
                    <w:b/>
                    <w:bCs/>
                    <w:u w:val="single"/>
                    <w:rtl/>
                  </w:rPr>
                </w:pPr>
                <w:r>
                  <w:rPr>
                    <w:rFonts w:hint="cs"/>
                    <w:u w:val="single"/>
                    <w:rtl/>
                  </w:rPr>
                  <w:t>‏29/01/2018</w:t>
                </w:r>
              </w:p>
            </w:sdtContent>
          </w:sdt>
        </w:tc>
        <w:tc>
          <w:tcPr>
            <w:tcW w:w="7595" w:type="dxa"/>
            <w:tcBorders>
              <w:left w:val="nil"/>
              <w:bottom w:val="nil"/>
            </w:tcBorders>
            <w:shd w:val="pct10" w:color="auto" w:fill="auto"/>
          </w:tcPr>
          <w:p w:rsidR="00F03A8F" w:rsidRPr="0005652F" w:rsidRDefault="00F03A8F" w:rsidP="0005652F">
            <w:pPr>
              <w:tabs>
                <w:tab w:val="left" w:pos="794"/>
              </w:tabs>
              <w:jc w:val="center"/>
              <w:rPr>
                <w:u w:val="single"/>
                <w:rtl/>
              </w:rPr>
            </w:pPr>
          </w:p>
        </w:tc>
      </w:tr>
      <w:tr w:rsidR="00F03A8F" w:rsidTr="007F2EAC">
        <w:tc>
          <w:tcPr>
            <w:tcW w:w="3658" w:type="dxa"/>
            <w:gridSpan w:val="2"/>
            <w:tcBorders>
              <w:top w:val="nil"/>
              <w:right w:val="nil"/>
            </w:tcBorders>
            <w:shd w:val="pct10" w:color="auto" w:fill="auto"/>
          </w:tcPr>
          <w:p w:rsidR="00F03A8F" w:rsidRPr="0048281C" w:rsidRDefault="00F03A8F" w:rsidP="00E93832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F03A8F" w:rsidRPr="0048281C" w:rsidRDefault="00F03A8F" w:rsidP="00E93832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7595" w:type="dxa"/>
            <w:tcBorders>
              <w:top w:val="nil"/>
              <w:left w:val="nil"/>
            </w:tcBorders>
            <w:shd w:val="pct10" w:color="auto" w:fill="auto"/>
          </w:tcPr>
          <w:p w:rsidR="00F03A8F" w:rsidRDefault="00F03A8F" w:rsidP="00F03A8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</w:tbl>
    <w:p w:rsidR="0048281C" w:rsidRDefault="0048281C" w:rsidP="004C0FCE">
      <w:pPr>
        <w:rPr>
          <w:rtl/>
        </w:rPr>
      </w:pPr>
    </w:p>
    <w:p w:rsidR="00FF3B54" w:rsidRDefault="00FF3B54" w:rsidP="00504D1F">
      <w:pPr>
        <w:pStyle w:val="ListParagraph"/>
        <w:numPr>
          <w:ilvl w:val="0"/>
          <w:numId w:val="4"/>
        </w:numPr>
        <w:spacing w:after="0"/>
        <w:ind w:left="283" w:hanging="284"/>
        <w:rPr>
          <w:rtl/>
        </w:rPr>
      </w:pPr>
      <w:r>
        <w:rPr>
          <w:rFonts w:hint="cs"/>
          <w:b/>
          <w:bCs/>
          <w:rtl/>
        </w:rPr>
        <w:t>הערות גורמים נוספים</w:t>
      </w:r>
      <w:r w:rsidRPr="00FF3B54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shd w:val="pct10" w:color="auto" w:fill="auto"/>
        <w:tblLook w:val="04A0"/>
      </w:tblPr>
      <w:tblGrid>
        <w:gridCol w:w="1383"/>
        <w:gridCol w:w="1701"/>
        <w:gridCol w:w="10840"/>
      </w:tblGrid>
      <w:tr w:rsidR="00FF3B54" w:rsidTr="007F2EAC">
        <w:tc>
          <w:tcPr>
            <w:tcW w:w="1383" w:type="dxa"/>
            <w:shd w:val="pct10" w:color="auto" w:fill="auto"/>
          </w:tcPr>
          <w:p w:rsidR="00FF3B54" w:rsidRDefault="00FF3B54" w:rsidP="00FF3B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שם </w:t>
            </w:r>
          </w:p>
        </w:tc>
        <w:tc>
          <w:tcPr>
            <w:tcW w:w="1701" w:type="dxa"/>
            <w:shd w:val="pct10" w:color="auto" w:fill="auto"/>
          </w:tcPr>
          <w:p w:rsidR="00FF3B54" w:rsidRDefault="00FF3B54" w:rsidP="004C0FCE">
            <w:pPr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10840" w:type="dxa"/>
            <w:shd w:val="pct10" w:color="auto" w:fill="auto"/>
          </w:tcPr>
          <w:p w:rsidR="00FF3B54" w:rsidRDefault="00FF3B54" w:rsidP="00FF3B54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FF3B54" w:rsidTr="007F2EAC">
        <w:tc>
          <w:tcPr>
            <w:tcW w:w="1383" w:type="dxa"/>
            <w:shd w:val="pct10" w:color="auto" w:fill="auto"/>
          </w:tcPr>
          <w:p w:rsidR="00FF3B54" w:rsidRDefault="007B5353" w:rsidP="004C0FC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 w:rsidR="0048281C">
              <w:rPr>
                <w:rtl/>
              </w:rPr>
              <w:instrText xml:space="preserve"> </w:instrText>
            </w:r>
            <w:r w:rsidR="0048281C">
              <w:instrText>FORMTEXT</w:instrText>
            </w:r>
            <w:r w:rsidR="0048281C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7"/>
          </w:p>
        </w:tc>
        <w:tc>
          <w:tcPr>
            <w:tcW w:w="1701" w:type="dxa"/>
            <w:shd w:val="pct10" w:color="auto" w:fill="auto"/>
          </w:tcPr>
          <w:p w:rsidR="00FF3B54" w:rsidRDefault="007B5353" w:rsidP="004C0FC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8" w:name="Text86"/>
            <w:r w:rsidR="0048281C">
              <w:rPr>
                <w:rtl/>
              </w:rPr>
              <w:instrText xml:space="preserve"> </w:instrText>
            </w:r>
            <w:r w:rsidR="0048281C">
              <w:instrText>FORMTEXT</w:instrText>
            </w:r>
            <w:r w:rsidR="0048281C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8"/>
          </w:p>
        </w:tc>
        <w:tc>
          <w:tcPr>
            <w:tcW w:w="10840" w:type="dxa"/>
            <w:shd w:val="pct10" w:color="auto" w:fill="auto"/>
          </w:tcPr>
          <w:p w:rsidR="00FF3B54" w:rsidRDefault="007B5353" w:rsidP="004C0FC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9" w:name="Text87"/>
            <w:r w:rsidR="0048281C">
              <w:rPr>
                <w:rtl/>
              </w:rPr>
              <w:instrText xml:space="preserve"> </w:instrText>
            </w:r>
            <w:r w:rsidR="0048281C">
              <w:instrText>FORMTEXT</w:instrText>
            </w:r>
            <w:r w:rsidR="0048281C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9"/>
          </w:p>
        </w:tc>
      </w:tr>
      <w:tr w:rsidR="0048281C" w:rsidTr="007F2EAC">
        <w:tc>
          <w:tcPr>
            <w:tcW w:w="1383" w:type="dxa"/>
            <w:shd w:val="pct10" w:color="auto" w:fill="auto"/>
          </w:tcPr>
          <w:p w:rsidR="0048281C" w:rsidRDefault="007B5353" w:rsidP="004C0FC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="0048281C">
              <w:rPr>
                <w:rtl/>
              </w:rPr>
              <w:instrText xml:space="preserve"> </w:instrText>
            </w:r>
            <w:r w:rsidR="0048281C">
              <w:instrText>FORMTEXT</w:instrText>
            </w:r>
            <w:r w:rsidR="0048281C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0"/>
          </w:p>
        </w:tc>
        <w:tc>
          <w:tcPr>
            <w:tcW w:w="1701" w:type="dxa"/>
            <w:shd w:val="pct10" w:color="auto" w:fill="auto"/>
          </w:tcPr>
          <w:p w:rsidR="0048281C" w:rsidRDefault="007B5353" w:rsidP="004C0FC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 w:rsidR="0048281C">
              <w:rPr>
                <w:rtl/>
              </w:rPr>
              <w:instrText xml:space="preserve"> </w:instrText>
            </w:r>
            <w:r w:rsidR="0048281C">
              <w:instrText>FORMTEXT</w:instrText>
            </w:r>
            <w:r w:rsidR="0048281C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1"/>
          </w:p>
        </w:tc>
        <w:tc>
          <w:tcPr>
            <w:tcW w:w="10840" w:type="dxa"/>
            <w:shd w:val="pct10" w:color="auto" w:fill="auto"/>
          </w:tcPr>
          <w:p w:rsidR="0048281C" w:rsidRDefault="007B5353" w:rsidP="004C0FC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2" w:name="Text90"/>
            <w:r w:rsidR="0048281C">
              <w:rPr>
                <w:rtl/>
              </w:rPr>
              <w:instrText xml:space="preserve"> </w:instrText>
            </w:r>
            <w:r w:rsidR="0048281C">
              <w:instrText>FORMTEXT</w:instrText>
            </w:r>
            <w:r w:rsidR="0048281C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2"/>
          </w:p>
        </w:tc>
      </w:tr>
      <w:tr w:rsidR="0048281C" w:rsidTr="007F2EAC">
        <w:tc>
          <w:tcPr>
            <w:tcW w:w="1383" w:type="dxa"/>
            <w:shd w:val="pct10" w:color="auto" w:fill="auto"/>
          </w:tcPr>
          <w:p w:rsidR="0048281C" w:rsidRDefault="007B5353" w:rsidP="004C0FC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3" w:name="Text91"/>
            <w:r w:rsidR="0048281C">
              <w:rPr>
                <w:rtl/>
              </w:rPr>
              <w:instrText xml:space="preserve"> </w:instrText>
            </w:r>
            <w:r w:rsidR="0048281C">
              <w:instrText>FORMTEXT</w:instrText>
            </w:r>
            <w:r w:rsidR="0048281C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3"/>
          </w:p>
        </w:tc>
        <w:tc>
          <w:tcPr>
            <w:tcW w:w="1701" w:type="dxa"/>
            <w:shd w:val="pct10" w:color="auto" w:fill="auto"/>
          </w:tcPr>
          <w:p w:rsidR="0048281C" w:rsidRDefault="007B5353" w:rsidP="004C0FC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4" w:name="Text92"/>
            <w:r w:rsidR="0048281C">
              <w:rPr>
                <w:rtl/>
              </w:rPr>
              <w:instrText xml:space="preserve"> </w:instrText>
            </w:r>
            <w:r w:rsidR="0048281C">
              <w:instrText>FORMTEXT</w:instrText>
            </w:r>
            <w:r w:rsidR="0048281C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4"/>
          </w:p>
        </w:tc>
        <w:tc>
          <w:tcPr>
            <w:tcW w:w="10840" w:type="dxa"/>
            <w:shd w:val="pct10" w:color="auto" w:fill="auto"/>
          </w:tcPr>
          <w:p w:rsidR="0048281C" w:rsidRDefault="007B5353" w:rsidP="004C0FC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5" w:name="Text93"/>
            <w:r w:rsidR="0048281C">
              <w:rPr>
                <w:rtl/>
              </w:rPr>
              <w:instrText xml:space="preserve"> </w:instrText>
            </w:r>
            <w:r w:rsidR="0048281C">
              <w:instrText>FORMTEXT</w:instrText>
            </w:r>
            <w:r w:rsidR="0048281C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 w:rsidR="0048281C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5"/>
          </w:p>
        </w:tc>
      </w:tr>
    </w:tbl>
    <w:p w:rsidR="00FF3B54" w:rsidRDefault="00FF3B54" w:rsidP="004C0FCE">
      <w:pPr>
        <w:rPr>
          <w:rtl/>
        </w:rPr>
      </w:pPr>
    </w:p>
    <w:sectPr w:rsidR="00FF3B54" w:rsidSect="007F2EAC">
      <w:headerReference w:type="default" r:id="rId8"/>
      <w:footerReference w:type="default" r:id="rId9"/>
      <w:pgSz w:w="16838" w:h="11906" w:orient="landscape"/>
      <w:pgMar w:top="992" w:right="1440" w:bottom="992" w:left="1440" w:header="720" w:footer="720" w:gutter="0"/>
      <w:cols w:space="720"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7A" w:rsidRDefault="005C1C7A">
      <w:r>
        <w:separator/>
      </w:r>
    </w:p>
  </w:endnote>
  <w:endnote w:type="continuationSeparator" w:id="0">
    <w:p w:rsidR="005C1C7A" w:rsidRDefault="005C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7A" w:rsidRPr="00D96D88" w:rsidRDefault="005C1C7A" w:rsidP="005D77E2">
    <w:pPr>
      <w:pStyle w:val="Footer"/>
      <w:rPr>
        <w:szCs w:val="22"/>
      </w:rPr>
    </w:pPr>
    <w:r w:rsidRPr="00D96D88">
      <w:rPr>
        <w:szCs w:val="22"/>
        <w:rtl/>
      </w:rPr>
      <w:t>עמוד</w:t>
    </w:r>
    <w:r w:rsidRPr="00D96D88">
      <w:rPr>
        <w:szCs w:val="22"/>
      </w:rPr>
      <w:t xml:space="preserve"> </w:t>
    </w:r>
    <w:r w:rsidRPr="00D96D88">
      <w:rPr>
        <w:szCs w:val="22"/>
      </w:rPr>
      <w:fldChar w:fldCharType="begin"/>
    </w:r>
    <w:r w:rsidRPr="00D96D88">
      <w:rPr>
        <w:szCs w:val="22"/>
      </w:rPr>
      <w:instrText xml:space="preserve"> PAGE </w:instrText>
    </w:r>
    <w:r w:rsidRPr="00D96D88">
      <w:rPr>
        <w:szCs w:val="22"/>
      </w:rPr>
      <w:fldChar w:fldCharType="separate"/>
    </w:r>
    <w:r w:rsidR="009D49C8">
      <w:rPr>
        <w:noProof/>
        <w:szCs w:val="22"/>
        <w:rtl/>
      </w:rPr>
      <w:t>1</w:t>
    </w:r>
    <w:r w:rsidRPr="00D96D88">
      <w:rPr>
        <w:szCs w:val="22"/>
      </w:rPr>
      <w:fldChar w:fldCharType="end"/>
    </w:r>
    <w:r w:rsidRPr="00D96D88">
      <w:rPr>
        <w:szCs w:val="22"/>
      </w:rPr>
      <w:t xml:space="preserve"> </w:t>
    </w:r>
    <w:r w:rsidRPr="00D96D88">
      <w:rPr>
        <w:szCs w:val="22"/>
        <w:rtl/>
      </w:rPr>
      <w:t>מתוך</w:t>
    </w:r>
    <w:r w:rsidRPr="00D96D88">
      <w:rPr>
        <w:szCs w:val="22"/>
      </w:rPr>
      <w:t xml:space="preserve"> </w:t>
    </w:r>
    <w:r w:rsidRPr="00D96D88">
      <w:rPr>
        <w:szCs w:val="22"/>
      </w:rPr>
      <w:fldChar w:fldCharType="begin"/>
    </w:r>
    <w:r w:rsidRPr="00D96D88">
      <w:rPr>
        <w:szCs w:val="22"/>
      </w:rPr>
      <w:instrText xml:space="preserve"> NUMPAGES </w:instrText>
    </w:r>
    <w:r w:rsidRPr="00D96D88">
      <w:rPr>
        <w:szCs w:val="22"/>
      </w:rPr>
      <w:fldChar w:fldCharType="separate"/>
    </w:r>
    <w:r w:rsidR="009D49C8">
      <w:rPr>
        <w:noProof/>
        <w:szCs w:val="22"/>
        <w:rtl/>
      </w:rPr>
      <w:t>2</w:t>
    </w:r>
    <w:r w:rsidRPr="00D96D88">
      <w:rPr>
        <w:szCs w:val="22"/>
      </w:rPr>
      <w:fldChar w:fldCharType="end"/>
    </w:r>
    <w:r w:rsidRPr="00D96D88">
      <w:rPr>
        <w:szCs w:val="22"/>
      </w:rPr>
      <w:t xml:space="preserve">                                                                                                       </w:t>
    </w:r>
    <w:r w:rsidRPr="00D96D88">
      <w:rPr>
        <w:szCs w:val="22"/>
        <w:rtl/>
      </w:rPr>
      <w:fldChar w:fldCharType="begin"/>
    </w:r>
    <w:r w:rsidRPr="00D96D88">
      <w:rPr>
        <w:szCs w:val="22"/>
      </w:rPr>
      <w:instrText xml:space="preserve"> FILENAME</w:instrText>
    </w:r>
    <w:r w:rsidRPr="00D96D88">
      <w:rPr>
        <w:szCs w:val="22"/>
        <w:rtl/>
      </w:rPr>
      <w:instrText xml:space="preserve"> </w:instrText>
    </w:r>
    <w:r w:rsidRPr="00D96D88">
      <w:rPr>
        <w:szCs w:val="22"/>
        <w:rtl/>
      </w:rPr>
      <w:fldChar w:fldCharType="separate"/>
    </w:r>
    <w:r>
      <w:rPr>
        <w:noProof/>
        <w:szCs w:val="22"/>
      </w:rPr>
      <w:t>00000-</w:t>
    </w:r>
    <w:r>
      <w:rPr>
        <w:noProof/>
        <w:szCs w:val="22"/>
        <w:rtl/>
      </w:rPr>
      <w:t>שאילתה</w:t>
    </w:r>
    <w:r w:rsidRPr="00D96D88">
      <w:rPr>
        <w:szCs w:val="22"/>
        <w:rtl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7A" w:rsidRDefault="005C1C7A">
      <w:r>
        <w:separator/>
      </w:r>
    </w:p>
  </w:footnote>
  <w:footnote w:type="continuationSeparator" w:id="0">
    <w:p w:rsidR="005C1C7A" w:rsidRDefault="005C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7A" w:rsidRDefault="005C1C7A" w:rsidP="0013343B">
    <w:pPr>
      <w:pStyle w:val="Header"/>
    </w:pPr>
    <w:r w:rsidRPr="0013343B">
      <w:rPr>
        <w:rtl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1371600</wp:posOffset>
          </wp:positionH>
          <wp:positionV relativeFrom="paragraph">
            <wp:posOffset>-455295</wp:posOffset>
          </wp:positionV>
          <wp:extent cx="6038850" cy="733425"/>
          <wp:effectExtent l="19050" t="0" r="0" b="0"/>
          <wp:wrapTopAndBottom/>
          <wp:docPr id="2" name="תמונה 2" descr="has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s-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8333" r="3125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1C7A" w:rsidRDefault="005C1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3B3"/>
    <w:multiLevelType w:val="hybridMultilevel"/>
    <w:tmpl w:val="BBD2F536"/>
    <w:lvl w:ilvl="0" w:tplc="A57C0824">
      <w:start w:val="1"/>
      <w:numFmt w:val="decimal"/>
      <w:lvlText w:val="(%1)"/>
      <w:lvlJc w:val="left"/>
      <w:pPr>
        <w:tabs>
          <w:tab w:val="num" w:pos="927"/>
        </w:tabs>
        <w:ind w:left="927" w:righ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righ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righ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righ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righ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righ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righ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righ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right="6687" w:hanging="180"/>
      </w:pPr>
    </w:lvl>
  </w:abstractNum>
  <w:abstractNum w:abstractNumId="1">
    <w:nsid w:val="09E4231A"/>
    <w:multiLevelType w:val="hybridMultilevel"/>
    <w:tmpl w:val="1B16846C"/>
    <w:lvl w:ilvl="0" w:tplc="3E0CD5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46373"/>
    <w:multiLevelType w:val="hybridMultilevel"/>
    <w:tmpl w:val="0D305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15DFC"/>
    <w:multiLevelType w:val="hybridMultilevel"/>
    <w:tmpl w:val="BCE413F0"/>
    <w:lvl w:ilvl="0" w:tplc="EBE673FC">
      <w:start w:val="24"/>
      <w:numFmt w:val="bullet"/>
      <w:lvlText w:val=""/>
      <w:lvlJc w:val="left"/>
      <w:pPr>
        <w:tabs>
          <w:tab w:val="num" w:pos="1898"/>
        </w:tabs>
        <w:ind w:left="1898" w:right="1898" w:hanging="34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8"/>
        </w:tabs>
        <w:ind w:left="2998" w:right="2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8"/>
        </w:tabs>
        <w:ind w:left="3718" w:right="3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8"/>
        </w:tabs>
        <w:ind w:left="4438" w:right="4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8"/>
        </w:tabs>
        <w:ind w:left="5158" w:right="5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8"/>
        </w:tabs>
        <w:ind w:left="5878" w:right="5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8"/>
        </w:tabs>
        <w:ind w:left="6598" w:right="6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8"/>
        </w:tabs>
        <w:ind w:left="7318" w:right="7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8"/>
        </w:tabs>
        <w:ind w:left="8038" w:right="8038" w:hanging="360"/>
      </w:pPr>
      <w:rPr>
        <w:rFonts w:ascii="Wingdings" w:hAnsi="Wingdings" w:hint="default"/>
      </w:rPr>
    </w:lvl>
  </w:abstractNum>
  <w:abstractNum w:abstractNumId="4">
    <w:nsid w:val="40472ACA"/>
    <w:multiLevelType w:val="hybridMultilevel"/>
    <w:tmpl w:val="8FAE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143AD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6">
    <w:nsid w:val="74430AB0"/>
    <w:multiLevelType w:val="hybridMultilevel"/>
    <w:tmpl w:val="8FE25C68"/>
    <w:lvl w:ilvl="0" w:tplc="61848F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5E1376"/>
    <w:multiLevelType w:val="hybridMultilevel"/>
    <w:tmpl w:val="8D4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07F8"/>
    <w:multiLevelType w:val="hybridMultilevel"/>
    <w:tmpl w:val="07B2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m0QsqgZKkdJ26J2dd8oprEzLx/g=" w:salt="UxvJFkB0QMhSfJerT+8e/g=="/>
  <w:defaultTabStop w:val="720"/>
  <w:drawingGridHorizontalSpacing w:val="110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3891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2CF7"/>
    <w:rsid w:val="000014C2"/>
    <w:rsid w:val="000158B5"/>
    <w:rsid w:val="0002526E"/>
    <w:rsid w:val="0002669E"/>
    <w:rsid w:val="00034020"/>
    <w:rsid w:val="000367F7"/>
    <w:rsid w:val="00042594"/>
    <w:rsid w:val="00046572"/>
    <w:rsid w:val="0005652F"/>
    <w:rsid w:val="0006396C"/>
    <w:rsid w:val="0006657F"/>
    <w:rsid w:val="000A09BF"/>
    <w:rsid w:val="000B1FCC"/>
    <w:rsid w:val="000E43E6"/>
    <w:rsid w:val="000E5CFC"/>
    <w:rsid w:val="0011285F"/>
    <w:rsid w:val="0011340F"/>
    <w:rsid w:val="00125DCB"/>
    <w:rsid w:val="0013343B"/>
    <w:rsid w:val="001646D5"/>
    <w:rsid w:val="0018440D"/>
    <w:rsid w:val="0018632E"/>
    <w:rsid w:val="001B6B53"/>
    <w:rsid w:val="001C7E3C"/>
    <w:rsid w:val="001E529B"/>
    <w:rsid w:val="00200EAB"/>
    <w:rsid w:val="00225A46"/>
    <w:rsid w:val="00233304"/>
    <w:rsid w:val="002340AB"/>
    <w:rsid w:val="002716A9"/>
    <w:rsid w:val="00285E77"/>
    <w:rsid w:val="0029457B"/>
    <w:rsid w:val="00294849"/>
    <w:rsid w:val="002A49DD"/>
    <w:rsid w:val="002C0BAE"/>
    <w:rsid w:val="0030078C"/>
    <w:rsid w:val="003045B2"/>
    <w:rsid w:val="00377535"/>
    <w:rsid w:val="0039166B"/>
    <w:rsid w:val="003D6AEC"/>
    <w:rsid w:val="003F0E79"/>
    <w:rsid w:val="00435EE3"/>
    <w:rsid w:val="00445119"/>
    <w:rsid w:val="004472DF"/>
    <w:rsid w:val="0048281C"/>
    <w:rsid w:val="00495FE3"/>
    <w:rsid w:val="004B479C"/>
    <w:rsid w:val="004C0FCE"/>
    <w:rsid w:val="004C65B9"/>
    <w:rsid w:val="004D3048"/>
    <w:rsid w:val="004E4FED"/>
    <w:rsid w:val="004F4FAB"/>
    <w:rsid w:val="00503052"/>
    <w:rsid w:val="00504D1F"/>
    <w:rsid w:val="005253C2"/>
    <w:rsid w:val="005532BF"/>
    <w:rsid w:val="0056559F"/>
    <w:rsid w:val="00577F6B"/>
    <w:rsid w:val="00590234"/>
    <w:rsid w:val="00591C5E"/>
    <w:rsid w:val="005C1C7A"/>
    <w:rsid w:val="005D3E2C"/>
    <w:rsid w:val="005D77E2"/>
    <w:rsid w:val="005F152C"/>
    <w:rsid w:val="00630564"/>
    <w:rsid w:val="006325B5"/>
    <w:rsid w:val="00654D36"/>
    <w:rsid w:val="00675E56"/>
    <w:rsid w:val="00676297"/>
    <w:rsid w:val="006A13F7"/>
    <w:rsid w:val="006D02CE"/>
    <w:rsid w:val="006D7DFB"/>
    <w:rsid w:val="00745129"/>
    <w:rsid w:val="007457E8"/>
    <w:rsid w:val="00762882"/>
    <w:rsid w:val="00766FC3"/>
    <w:rsid w:val="0076793A"/>
    <w:rsid w:val="007B5353"/>
    <w:rsid w:val="007E12A7"/>
    <w:rsid w:val="007E74EA"/>
    <w:rsid w:val="007F2EAC"/>
    <w:rsid w:val="00803BAC"/>
    <w:rsid w:val="00821B81"/>
    <w:rsid w:val="00826052"/>
    <w:rsid w:val="0084415B"/>
    <w:rsid w:val="0084645D"/>
    <w:rsid w:val="00875837"/>
    <w:rsid w:val="00875E50"/>
    <w:rsid w:val="00882734"/>
    <w:rsid w:val="008932E2"/>
    <w:rsid w:val="008B2CF7"/>
    <w:rsid w:val="008F10DD"/>
    <w:rsid w:val="008F2E8E"/>
    <w:rsid w:val="00932033"/>
    <w:rsid w:val="0093698D"/>
    <w:rsid w:val="00940A47"/>
    <w:rsid w:val="00940C70"/>
    <w:rsid w:val="00946221"/>
    <w:rsid w:val="00956A8C"/>
    <w:rsid w:val="00974C35"/>
    <w:rsid w:val="00975DC3"/>
    <w:rsid w:val="009B796A"/>
    <w:rsid w:val="009D49C8"/>
    <w:rsid w:val="009E732F"/>
    <w:rsid w:val="009F2AA4"/>
    <w:rsid w:val="00A0455E"/>
    <w:rsid w:val="00A12761"/>
    <w:rsid w:val="00A54B1C"/>
    <w:rsid w:val="00A57064"/>
    <w:rsid w:val="00A71383"/>
    <w:rsid w:val="00A7143D"/>
    <w:rsid w:val="00A86B6F"/>
    <w:rsid w:val="00AD3D8A"/>
    <w:rsid w:val="00AE1138"/>
    <w:rsid w:val="00B109C9"/>
    <w:rsid w:val="00B31D4E"/>
    <w:rsid w:val="00B42D5C"/>
    <w:rsid w:val="00B45C35"/>
    <w:rsid w:val="00B50939"/>
    <w:rsid w:val="00B77AEE"/>
    <w:rsid w:val="00BD2B6B"/>
    <w:rsid w:val="00C03398"/>
    <w:rsid w:val="00C30A77"/>
    <w:rsid w:val="00C41CB2"/>
    <w:rsid w:val="00C60534"/>
    <w:rsid w:val="00C6412F"/>
    <w:rsid w:val="00C74C5C"/>
    <w:rsid w:val="00C84684"/>
    <w:rsid w:val="00CA2643"/>
    <w:rsid w:val="00CB133D"/>
    <w:rsid w:val="00CB438A"/>
    <w:rsid w:val="00CD0D4D"/>
    <w:rsid w:val="00CD1F24"/>
    <w:rsid w:val="00CF01D3"/>
    <w:rsid w:val="00CF0635"/>
    <w:rsid w:val="00D454E5"/>
    <w:rsid w:val="00D458D1"/>
    <w:rsid w:val="00D470E5"/>
    <w:rsid w:val="00D51CA5"/>
    <w:rsid w:val="00D6176B"/>
    <w:rsid w:val="00D62EDC"/>
    <w:rsid w:val="00D96D88"/>
    <w:rsid w:val="00DA596C"/>
    <w:rsid w:val="00DB656E"/>
    <w:rsid w:val="00DC21B5"/>
    <w:rsid w:val="00E03866"/>
    <w:rsid w:val="00E16381"/>
    <w:rsid w:val="00E776B7"/>
    <w:rsid w:val="00E93832"/>
    <w:rsid w:val="00EA78CC"/>
    <w:rsid w:val="00EA795C"/>
    <w:rsid w:val="00EB19B7"/>
    <w:rsid w:val="00EC7DCB"/>
    <w:rsid w:val="00ED11C3"/>
    <w:rsid w:val="00ED28B1"/>
    <w:rsid w:val="00ED39FB"/>
    <w:rsid w:val="00F01943"/>
    <w:rsid w:val="00F03A8F"/>
    <w:rsid w:val="00F16314"/>
    <w:rsid w:val="00F46012"/>
    <w:rsid w:val="00F6241B"/>
    <w:rsid w:val="00FA5746"/>
    <w:rsid w:val="00FB3990"/>
    <w:rsid w:val="00FB3CF0"/>
    <w:rsid w:val="00FD1693"/>
    <w:rsid w:val="00FE495A"/>
    <w:rsid w:val="00FF3B54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052"/>
    <w:pPr>
      <w:bidi/>
      <w:jc w:val="both"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826052"/>
    <w:pPr>
      <w:keepNext/>
      <w:widowControl w:val="0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826052"/>
    <w:pPr>
      <w:keepNext/>
      <w:widowControl w:val="0"/>
      <w:ind w:left="567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826052"/>
    <w:pPr>
      <w:keepNext/>
      <w:widowControl w:val="0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052"/>
    <w:rPr>
      <w:color w:val="0000FF"/>
      <w:u w:val="single"/>
    </w:rPr>
  </w:style>
  <w:style w:type="paragraph" w:styleId="BalloonText">
    <w:name w:val="Balloon Text"/>
    <w:basedOn w:val="Normal"/>
    <w:semiHidden/>
    <w:rsid w:val="00DA5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6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6D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D77E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7E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4E4FED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3343B"/>
    <w:rPr>
      <w:rFonts w:cs="David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73775\Application%20Data\Microsoft\Templates\&#1492;&#1510;&#1506;&#1514;%20&#1502;&#1495;&#1497;&#1512;%20-%20&#1489;&#1504;&#1497;&#1492;%20&#1497;&#1512;&#1493;&#1511;&#1492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A3A098FE904948A71A88407009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0B99-A986-4DC8-8110-FC2977877FE0}"/>
      </w:docPartPr>
      <w:docPartBody>
        <w:p w:rsidR="00773157" w:rsidRDefault="00773157" w:rsidP="00773157">
          <w:pPr>
            <w:pStyle w:val="F4A3A098FE904948A71A88407009D304"/>
          </w:pPr>
          <w:r w:rsidRPr="005110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3157"/>
    <w:rsid w:val="001F6AAC"/>
    <w:rsid w:val="004927A6"/>
    <w:rsid w:val="005870AD"/>
    <w:rsid w:val="00773157"/>
    <w:rsid w:val="00E443A1"/>
    <w:rsid w:val="00EE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0AD"/>
    <w:rPr>
      <w:color w:val="808080"/>
    </w:rPr>
  </w:style>
  <w:style w:type="paragraph" w:customStyle="1" w:styleId="E55534C3F0334F758B886709C0DA0404">
    <w:name w:val="E55534C3F0334F758B886709C0DA0404"/>
    <w:rsid w:val="00773157"/>
    <w:pPr>
      <w:bidi/>
    </w:pPr>
  </w:style>
  <w:style w:type="paragraph" w:customStyle="1" w:styleId="5A8A7EB3BE124A5CAE030419D2186EAD">
    <w:name w:val="5A8A7EB3BE124A5CAE030419D2186EAD"/>
    <w:rsid w:val="00773157"/>
    <w:pPr>
      <w:bidi/>
    </w:pPr>
  </w:style>
  <w:style w:type="paragraph" w:customStyle="1" w:styleId="D7D2C01DBDA6483EB4F5332BD0828B71">
    <w:name w:val="D7D2C01DBDA6483EB4F5332BD0828B71"/>
    <w:rsid w:val="00773157"/>
    <w:pPr>
      <w:bidi/>
    </w:pPr>
  </w:style>
  <w:style w:type="paragraph" w:customStyle="1" w:styleId="B1625C87E6CD47BCA74E2D089644BBC3">
    <w:name w:val="B1625C87E6CD47BCA74E2D089644BBC3"/>
    <w:rsid w:val="00773157"/>
    <w:pPr>
      <w:bidi/>
    </w:pPr>
  </w:style>
  <w:style w:type="paragraph" w:customStyle="1" w:styleId="0546B1BE56F34C8F8CFEEE949C1A7590">
    <w:name w:val="0546B1BE56F34C8F8CFEEE949C1A7590"/>
    <w:rsid w:val="00773157"/>
    <w:pPr>
      <w:bidi/>
    </w:pPr>
  </w:style>
  <w:style w:type="paragraph" w:customStyle="1" w:styleId="E81847346EF24AB4B7421C5731C93AED">
    <w:name w:val="E81847346EF24AB4B7421C5731C93AED"/>
    <w:rsid w:val="00773157"/>
    <w:pPr>
      <w:bidi/>
    </w:pPr>
  </w:style>
  <w:style w:type="paragraph" w:customStyle="1" w:styleId="96EDB6AB4D514D66A4AFCE6F21F3EF73">
    <w:name w:val="96EDB6AB4D514D66A4AFCE6F21F3EF73"/>
    <w:rsid w:val="00773157"/>
    <w:pPr>
      <w:bidi/>
    </w:pPr>
  </w:style>
  <w:style w:type="paragraph" w:customStyle="1" w:styleId="FA35CC9BDA134EF6BAFF8294AD989B18">
    <w:name w:val="FA35CC9BDA134EF6BAFF8294AD989B18"/>
    <w:rsid w:val="00773157"/>
    <w:pPr>
      <w:bidi/>
    </w:pPr>
  </w:style>
  <w:style w:type="paragraph" w:customStyle="1" w:styleId="F4A3A098FE904948A71A88407009D304">
    <w:name w:val="F4A3A098FE904948A71A88407009D304"/>
    <w:rsid w:val="00773157"/>
    <w:pPr>
      <w:bidi/>
    </w:pPr>
  </w:style>
  <w:style w:type="paragraph" w:customStyle="1" w:styleId="82230119A07C477BBF50F3FEEB73C77A">
    <w:name w:val="82230119A07C477BBF50F3FEEB73C77A"/>
    <w:rsid w:val="001F6AA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45D37-29FC-4EFF-8E2A-5F9E527D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הצעת מחיר - בניה ירוקה</Template>
  <TotalTime>313</TotalTime>
  <Pages>1</Pages>
  <Words>622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_____________</vt:lpstr>
      <vt:lpstr>תאריך _____________</vt:lpstr>
    </vt:vector>
  </TitlesOfParts>
  <Company>מכון התקנים הישראלי</Company>
  <LinksUpToDate>false</LinksUpToDate>
  <CharactersWithSpaces>3730</CharactersWithSpaces>
  <SharedDoc>false</SharedDoc>
  <HLinks>
    <vt:vector size="6" baseType="variant"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mailto:nira_l@sii.org.il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_____________</dc:title>
  <dc:creator>Hila</dc:creator>
  <cp:lastModifiedBy>u51623</cp:lastModifiedBy>
  <cp:revision>6</cp:revision>
  <cp:lastPrinted>2016-11-20T12:40:00Z</cp:lastPrinted>
  <dcterms:created xsi:type="dcterms:W3CDTF">2016-12-20T08:56:00Z</dcterms:created>
  <dcterms:modified xsi:type="dcterms:W3CDTF">2018-04-15T12:13:00Z</dcterms:modified>
</cp:coreProperties>
</file>